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3D" w:rsidRDefault="00140C3D" w:rsidP="00140C3D">
      <w:pPr>
        <w:pStyle w:val="TitelohneNr"/>
      </w:pPr>
      <w:r>
        <w:t>Einhaltung der LRV-Bestimmungen für Baumaschinen auf Baustellen</w:t>
      </w:r>
    </w:p>
    <w:p w:rsidR="003F14EB" w:rsidRPr="003F14EB" w:rsidRDefault="00145B9B" w:rsidP="00601F81">
      <w:pPr>
        <w:pStyle w:val="TitelohneNr"/>
      </w:pPr>
      <w:r>
        <w:t>Formular</w:t>
      </w:r>
      <w:r w:rsidR="00601F81">
        <w:t xml:space="preserve">: </w:t>
      </w:r>
      <w:r w:rsidR="00E131D1">
        <w:t>Baumaschine / Partikelfiltersystem</w:t>
      </w:r>
    </w:p>
    <w:p w:rsidR="009A057F" w:rsidRPr="003023F5" w:rsidRDefault="009A057F" w:rsidP="009A057F">
      <w:pPr>
        <w:pStyle w:val="Linie1"/>
        <w:pBdr>
          <w:top w:val="single" w:sz="4" w:space="1" w:color="auto"/>
        </w:pBdr>
        <w:rPr>
          <w:noProof/>
        </w:rPr>
      </w:pPr>
    </w:p>
    <w:tbl>
      <w:tblPr>
        <w:tblW w:w="9214" w:type="dxa"/>
        <w:tblLayout w:type="fixed"/>
        <w:tblCellMar>
          <w:left w:w="71" w:type="dxa"/>
          <w:right w:w="71" w:type="dxa"/>
        </w:tblCellMar>
        <w:tblLook w:val="01E0"/>
      </w:tblPr>
      <w:tblGrid>
        <w:gridCol w:w="4253"/>
        <w:gridCol w:w="4961"/>
      </w:tblGrid>
      <w:tr w:rsidR="008A6933" w:rsidRPr="003023F5">
        <w:trPr>
          <w:cantSplit/>
        </w:trPr>
        <w:tc>
          <w:tcPr>
            <w:tcW w:w="4253" w:type="dxa"/>
          </w:tcPr>
          <w:p w:rsidR="008A6933" w:rsidRPr="003023F5" w:rsidRDefault="008A6933" w:rsidP="008A6933">
            <w:pPr>
              <w:pStyle w:val="Form"/>
            </w:pPr>
            <w:r>
              <w:t>Datum der Kontrolle:</w:t>
            </w:r>
          </w:p>
        </w:tc>
        <w:tc>
          <w:tcPr>
            <w:tcW w:w="4961" w:type="dxa"/>
          </w:tcPr>
          <w:p w:rsidR="008A6933" w:rsidRPr="003023F5" w:rsidRDefault="00CD5762" w:rsidP="008A6933">
            <w:pPr>
              <w:pStyle w:val="Form"/>
              <w:jc w:val="right"/>
            </w:pPr>
            <w:r>
              <w:fldChar w:fldCharType="begin">
                <w:ffData>
                  <w:name w:val=""/>
                  <w:enabled/>
                  <w:calcOnExit w:val="0"/>
                  <w:textInput>
                    <w:type w:val="date"/>
                    <w:format w:val="d. MMMM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2D54" w:rsidRPr="003023F5">
        <w:trPr>
          <w:cantSplit/>
        </w:trPr>
        <w:tc>
          <w:tcPr>
            <w:tcW w:w="4253" w:type="dxa"/>
          </w:tcPr>
          <w:p w:rsidR="00242D54" w:rsidRPr="003023F5" w:rsidRDefault="00242D54" w:rsidP="005B1BC8">
            <w:pPr>
              <w:pStyle w:val="Form"/>
            </w:pPr>
            <w:r>
              <w:t>Kontrollperson:</w:t>
            </w:r>
          </w:p>
        </w:tc>
        <w:tc>
          <w:tcPr>
            <w:tcW w:w="4961" w:type="dxa"/>
            <w:vAlign w:val="bottom"/>
          </w:tcPr>
          <w:p w:rsidR="00242D54" w:rsidRPr="003023F5" w:rsidRDefault="00242D54" w:rsidP="005B1BC8">
            <w:pPr>
              <w:pStyle w:val="Form"/>
              <w:jc w:val="right"/>
            </w:pPr>
            <w:r>
              <w:fldChar w:fldCharType="begin">
                <w:ffData>
                  <w:name w:val=""/>
                  <w:enabled/>
                  <w:calcOnExit w:val="0"/>
                  <w:textInput/>
                </w:ffData>
              </w:fldChar>
            </w:r>
            <w:r>
              <w:instrText xml:space="preserve"> FORMTEXT </w:instrText>
            </w:r>
            <w:r>
              <w:fldChar w:fldCharType="separate"/>
            </w:r>
            <w:r w:rsidRPr="008A6933">
              <w:t> </w:t>
            </w:r>
            <w:r w:rsidRPr="008A6933">
              <w:t> </w:t>
            </w:r>
            <w:r w:rsidRPr="008A6933">
              <w:t> </w:t>
            </w:r>
            <w:r w:rsidRPr="008A6933">
              <w:t> </w:t>
            </w:r>
            <w:r w:rsidRPr="008A6933">
              <w:t> </w:t>
            </w:r>
            <w:r>
              <w:fldChar w:fldCharType="end"/>
            </w:r>
          </w:p>
        </w:tc>
      </w:tr>
      <w:tr w:rsidR="008A6933" w:rsidRPr="003023F5">
        <w:trPr>
          <w:cantSplit/>
        </w:trPr>
        <w:tc>
          <w:tcPr>
            <w:tcW w:w="4253" w:type="dxa"/>
          </w:tcPr>
          <w:p w:rsidR="008A6933" w:rsidRPr="003023F5" w:rsidRDefault="008A6933" w:rsidP="008A6933">
            <w:pPr>
              <w:pStyle w:val="Form"/>
            </w:pPr>
            <w:r>
              <w:t>Kanton:</w:t>
            </w:r>
          </w:p>
        </w:tc>
        <w:tc>
          <w:tcPr>
            <w:tcW w:w="4961" w:type="dxa"/>
          </w:tcPr>
          <w:p w:rsidR="008A6933" w:rsidRPr="003023F5" w:rsidRDefault="008A6933" w:rsidP="008A6933">
            <w:pPr>
              <w:pStyle w:val="Form"/>
              <w:jc w:val="right"/>
            </w:pPr>
            <w:r>
              <w:fldChar w:fldCharType="begin">
                <w:ffData>
                  <w:name w:val=""/>
                  <w:enabled/>
                  <w:calcOnExit w:val="0"/>
                  <w:textInput/>
                </w:ffData>
              </w:fldChar>
            </w:r>
            <w:r>
              <w:instrText xml:space="preserve"> FORMTEXT </w:instrText>
            </w:r>
            <w:r>
              <w:fldChar w:fldCharType="separate"/>
            </w:r>
            <w:r w:rsidRPr="008A6933">
              <w:t> </w:t>
            </w:r>
            <w:r w:rsidRPr="008A6933">
              <w:t> </w:t>
            </w:r>
            <w:r w:rsidRPr="008A6933">
              <w:t> </w:t>
            </w:r>
            <w:r w:rsidRPr="008A6933">
              <w:t> </w:t>
            </w:r>
            <w:r w:rsidRPr="008A6933">
              <w:t> </w:t>
            </w:r>
            <w:r>
              <w:fldChar w:fldCharType="end"/>
            </w:r>
          </w:p>
        </w:tc>
      </w:tr>
      <w:tr w:rsidR="008A6933" w:rsidRPr="003023F5">
        <w:trPr>
          <w:cantSplit/>
        </w:trPr>
        <w:tc>
          <w:tcPr>
            <w:tcW w:w="4253" w:type="dxa"/>
          </w:tcPr>
          <w:p w:rsidR="008A6933" w:rsidRDefault="008A6933" w:rsidP="008A6933">
            <w:pPr>
              <w:pStyle w:val="Form"/>
            </w:pPr>
            <w:r>
              <w:t>Baustelle:</w:t>
            </w:r>
          </w:p>
        </w:tc>
        <w:tc>
          <w:tcPr>
            <w:tcW w:w="4961" w:type="dxa"/>
          </w:tcPr>
          <w:p w:rsidR="008A6933" w:rsidRDefault="00CD5762" w:rsidP="008A6933">
            <w:pPr>
              <w:pStyle w:val="Form"/>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933" w:rsidRPr="003023F5">
        <w:trPr>
          <w:cantSplit/>
        </w:trPr>
        <w:tc>
          <w:tcPr>
            <w:tcW w:w="4253" w:type="dxa"/>
          </w:tcPr>
          <w:p w:rsidR="008A6933" w:rsidRPr="003023F5" w:rsidRDefault="008A6933" w:rsidP="008A6933">
            <w:pPr>
              <w:pStyle w:val="Form"/>
            </w:pPr>
            <w:r>
              <w:t>Unternehmer/ARGE:</w:t>
            </w:r>
          </w:p>
        </w:tc>
        <w:tc>
          <w:tcPr>
            <w:tcW w:w="4961" w:type="dxa"/>
          </w:tcPr>
          <w:p w:rsidR="008A6933" w:rsidRPr="003023F5" w:rsidRDefault="00CD5762" w:rsidP="008A6933">
            <w:pPr>
              <w:pStyle w:val="Form"/>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933" w:rsidRPr="003023F5">
        <w:trPr>
          <w:cantSplit/>
        </w:trPr>
        <w:tc>
          <w:tcPr>
            <w:tcW w:w="4253" w:type="dxa"/>
          </w:tcPr>
          <w:p w:rsidR="008A6933" w:rsidRDefault="008A6933" w:rsidP="008A6933">
            <w:pPr>
              <w:pStyle w:val="Form"/>
            </w:pPr>
            <w:r>
              <w:t>Kontaktperson:</w:t>
            </w:r>
          </w:p>
        </w:tc>
        <w:tc>
          <w:tcPr>
            <w:tcW w:w="4961" w:type="dxa"/>
          </w:tcPr>
          <w:p w:rsidR="008A6933" w:rsidRPr="003023F5" w:rsidRDefault="00CD5762" w:rsidP="008A6933">
            <w:pPr>
              <w:pStyle w:val="Form"/>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933" w:rsidRPr="003023F5">
        <w:trPr>
          <w:cantSplit/>
        </w:trPr>
        <w:tc>
          <w:tcPr>
            <w:tcW w:w="4253" w:type="dxa"/>
          </w:tcPr>
          <w:p w:rsidR="008A6933" w:rsidRDefault="008A6933" w:rsidP="008A6933">
            <w:pPr>
              <w:pStyle w:val="Form"/>
            </w:pPr>
            <w:r>
              <w:t>Telefonnummer Kontaktperson:</w:t>
            </w:r>
          </w:p>
        </w:tc>
        <w:tc>
          <w:tcPr>
            <w:tcW w:w="4961" w:type="dxa"/>
          </w:tcPr>
          <w:p w:rsidR="008A6933" w:rsidRPr="003023F5" w:rsidRDefault="00CD5762" w:rsidP="008A6933">
            <w:pPr>
              <w:pStyle w:val="Form"/>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933" w:rsidRPr="003023F5">
        <w:trPr>
          <w:cantSplit/>
        </w:trPr>
        <w:tc>
          <w:tcPr>
            <w:tcW w:w="4253" w:type="dxa"/>
          </w:tcPr>
          <w:p w:rsidR="008A6933" w:rsidRDefault="008A6933" w:rsidP="00230483">
            <w:pPr>
              <w:pStyle w:val="Form"/>
            </w:pPr>
            <w:r>
              <w:t>Anwesende Person Baufirma:</w:t>
            </w:r>
          </w:p>
        </w:tc>
        <w:tc>
          <w:tcPr>
            <w:tcW w:w="4961" w:type="dxa"/>
          </w:tcPr>
          <w:p w:rsidR="008A6933" w:rsidRPr="003023F5" w:rsidRDefault="00CD5762" w:rsidP="008A6933">
            <w:pPr>
              <w:pStyle w:val="Form"/>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057F" w:rsidRPr="003023F5" w:rsidRDefault="009A057F" w:rsidP="009A057F">
      <w:pPr>
        <w:pStyle w:val="Linie2"/>
        <w:pBdr>
          <w:bottom w:val="single" w:sz="4" w:space="1" w:color="auto"/>
        </w:pBdr>
        <w:rPr>
          <w:noProof/>
        </w:rPr>
      </w:pPr>
    </w:p>
    <w:p w:rsidR="009A057F" w:rsidRPr="009B5AED" w:rsidRDefault="007346E7" w:rsidP="00490F6D">
      <w:pPr>
        <w:pStyle w:val="Form"/>
      </w:pPr>
      <w:r>
        <w:t>Referenz/Aktenzeichen</w:t>
      </w:r>
      <w:r w:rsidR="00062866">
        <w:t xml:space="preserve">: </w:t>
      </w:r>
      <w:r w:rsidR="00B45579">
        <w:t>Vollzugsaufsicht</w:t>
      </w:r>
      <w:r w:rsidR="00E46FDC">
        <w:t xml:space="preserve"> / </w:t>
      </w:r>
      <w:r w:rsidR="009B5AED" w:rsidRPr="009B5AED">
        <w:t xml:space="preserve">VZ 13 </w:t>
      </w:r>
      <w:r>
        <w:t xml:space="preserve">DE </w:t>
      </w:r>
      <w:r w:rsidR="00CC3601" w:rsidRPr="009B5AED">
        <w:t xml:space="preserve">Formular </w:t>
      </w:r>
      <w:r w:rsidR="009B5AED" w:rsidRPr="009B5AED">
        <w:t>Baumaschine</w:t>
      </w:r>
      <w:r>
        <w:t>, Version 1.</w:t>
      </w:r>
      <w:r w:rsidR="00B5713A">
        <w:t>1</w:t>
      </w:r>
    </w:p>
    <w:p w:rsidR="00C6526A" w:rsidRDefault="00C6526A" w:rsidP="00C6526A">
      <w:pPr>
        <w:pStyle w:val="berschrift1"/>
        <w:numPr>
          <w:ilvl w:val="0"/>
          <w:numId w:val="7"/>
        </w:numPr>
        <w:tabs>
          <w:tab w:val="clear" w:pos="709"/>
          <w:tab w:val="num" w:pos="360"/>
        </w:tabs>
        <w:ind w:left="0" w:firstLine="0"/>
      </w:pPr>
      <w:r>
        <w:t>Einleitung</w:t>
      </w:r>
    </w:p>
    <w:p w:rsidR="00D65F90" w:rsidRDefault="00D65F90" w:rsidP="00D65F90">
      <w:pPr>
        <w:pStyle w:val="Standard6v"/>
      </w:pPr>
      <w:r w:rsidRPr="00810948">
        <w:t>Das Bundesamt für Umwelt strebt an, den Vollzug der seit 1. Januar 2009 geltenden einheitlichen Vorschriften für die Emissionen von Baumaschinen und Geräten auf sämtlichen Baustellen in der Schweiz (Änderung LRV vom 19.9.2008) zu stärken und zu harmonisieren</w:t>
      </w:r>
      <w:r>
        <w:t>.</w:t>
      </w:r>
    </w:p>
    <w:p w:rsidR="00490F6D" w:rsidRPr="00B81D7C" w:rsidRDefault="00D65F90" w:rsidP="00D65F90">
      <w:pPr>
        <w:pStyle w:val="Standard6v"/>
      </w:pPr>
      <w:r>
        <w:t>Für die Überprüfung der LRV-Bestimmungen für Baumaschinen auf Baustellen hat das BAFU dieses Formular erstellt, das mögliche relevante bzw. zu kontrollierende Punkte aufzeigt und das als Hilfsmittel (Checkliste) bei Kontrollen eingesetzt werden kann.</w:t>
      </w:r>
    </w:p>
    <w:p w:rsidR="00490F6D" w:rsidRDefault="00490F6D" w:rsidP="00A737EC">
      <w:pPr>
        <w:pStyle w:val="berschrift1"/>
      </w:pPr>
      <w:r>
        <w:t>Fragen</w:t>
      </w:r>
    </w:p>
    <w:tbl>
      <w:tblPr>
        <w:tblStyle w:val="Tabellengitternetz"/>
        <w:tblW w:w="9288" w:type="dxa"/>
        <w:jc w:val="center"/>
        <w:tblLook w:val="01E0"/>
      </w:tblPr>
      <w:tblGrid>
        <w:gridCol w:w="648"/>
        <w:gridCol w:w="8640"/>
      </w:tblGrid>
      <w:tr w:rsidR="002E3BFE" w:rsidRPr="002E3BFE">
        <w:trPr>
          <w:tblHeader/>
          <w:jc w:val="center"/>
        </w:trPr>
        <w:tc>
          <w:tcPr>
            <w:tcW w:w="648" w:type="dxa"/>
            <w:shd w:val="clear" w:color="auto" w:fill="FFC5C5"/>
          </w:tcPr>
          <w:p w:rsidR="002E3BFE" w:rsidRPr="002E3BFE" w:rsidRDefault="002E3BFE" w:rsidP="008B1B3C">
            <w:pPr>
              <w:rPr>
                <w:b/>
              </w:rPr>
            </w:pPr>
            <w:r>
              <w:rPr>
                <w:b/>
              </w:rPr>
              <w:t>Nr.</w:t>
            </w:r>
          </w:p>
        </w:tc>
        <w:tc>
          <w:tcPr>
            <w:tcW w:w="8640" w:type="dxa"/>
            <w:shd w:val="clear" w:color="auto" w:fill="FFC5C5"/>
            <w:vAlign w:val="center"/>
          </w:tcPr>
          <w:p w:rsidR="002E3BFE" w:rsidRPr="002E3BFE" w:rsidRDefault="002E3BFE" w:rsidP="007F630A">
            <w:pPr>
              <w:rPr>
                <w:b/>
              </w:rPr>
            </w:pPr>
            <w:r w:rsidRPr="002E3BFE">
              <w:rPr>
                <w:b/>
              </w:rPr>
              <w:t xml:space="preserve">Teil 1: </w:t>
            </w:r>
            <w:r w:rsidR="00BB2445">
              <w:rPr>
                <w:b/>
              </w:rPr>
              <w:t>Baumaschine</w:t>
            </w:r>
          </w:p>
        </w:tc>
      </w:tr>
      <w:tr w:rsidR="002E3BFE">
        <w:trPr>
          <w:jc w:val="center"/>
        </w:trPr>
        <w:tc>
          <w:tcPr>
            <w:tcW w:w="648" w:type="dxa"/>
          </w:tcPr>
          <w:p w:rsidR="002E3BFE" w:rsidRDefault="002E3BFE" w:rsidP="008B1B3C"/>
        </w:tc>
        <w:tc>
          <w:tcPr>
            <w:tcW w:w="8640" w:type="dxa"/>
            <w:vAlign w:val="center"/>
          </w:tcPr>
          <w:p w:rsidR="002E3BFE" w:rsidRDefault="002E3BFE" w:rsidP="007F630A"/>
        </w:tc>
      </w:tr>
      <w:tr w:rsidR="00177DB1">
        <w:trPr>
          <w:jc w:val="center"/>
        </w:trPr>
        <w:tc>
          <w:tcPr>
            <w:tcW w:w="648" w:type="dxa"/>
            <w:shd w:val="clear" w:color="auto" w:fill="E6E6E6"/>
          </w:tcPr>
          <w:p w:rsidR="00177DB1" w:rsidRDefault="00177DB1" w:rsidP="008F3B86">
            <w:r>
              <w:t>1.1</w:t>
            </w:r>
          </w:p>
        </w:tc>
        <w:tc>
          <w:tcPr>
            <w:tcW w:w="8640" w:type="dxa"/>
            <w:shd w:val="clear" w:color="auto" w:fill="E6E6E6"/>
            <w:vAlign w:val="center"/>
          </w:tcPr>
          <w:p w:rsidR="00177DB1" w:rsidRDefault="007846F8" w:rsidP="008F3B86">
            <w:r>
              <w:t>Verfügt die Baumaschine über eine Strassenzulassung</w:t>
            </w:r>
            <w:r w:rsidR="00177DB1">
              <w:t>?</w:t>
            </w:r>
          </w:p>
        </w:tc>
      </w:tr>
      <w:tr w:rsidR="00177DB1">
        <w:trPr>
          <w:jc w:val="center"/>
        </w:trPr>
        <w:tc>
          <w:tcPr>
            <w:tcW w:w="648" w:type="dxa"/>
          </w:tcPr>
          <w:p w:rsidR="00177DB1" w:rsidRDefault="00177DB1" w:rsidP="008F3B86"/>
        </w:tc>
        <w:tc>
          <w:tcPr>
            <w:tcW w:w="8640" w:type="dxa"/>
            <w:vAlign w:val="center"/>
          </w:tcPr>
          <w:p w:rsidR="00177DB1" w:rsidRDefault="00177DB1" w:rsidP="008F3B86">
            <w:pPr>
              <w:jc w:val="right"/>
            </w:pPr>
            <w:r>
              <w:t xml:space="preserve">Ja </w:t>
            </w:r>
            <w:r>
              <w:fldChar w:fldCharType="begin">
                <w:ffData>
                  <w:name w:val=""/>
                  <w:enabled/>
                  <w:calcOnExit w:val="0"/>
                  <w:checkBox>
                    <w:sizeAuto/>
                    <w:default w:val="0"/>
                  </w:checkBox>
                </w:ffData>
              </w:fldChar>
            </w:r>
            <w:r>
              <w:instrText xml:space="preserve"> FORMCHECKBOX </w:instrText>
            </w:r>
            <w:r>
              <w:fldChar w:fldCharType="end"/>
            </w:r>
            <w:r>
              <w:tab/>
              <w:t xml:space="preserve">Nein </w:t>
            </w:r>
            <w:r>
              <w:fldChar w:fldCharType="begin">
                <w:ffData>
                  <w:name w:val=""/>
                  <w:enabled/>
                  <w:calcOnExit w:val="0"/>
                  <w:checkBox>
                    <w:sizeAuto/>
                    <w:default w:val="0"/>
                  </w:checkBox>
                </w:ffData>
              </w:fldChar>
            </w:r>
            <w:r>
              <w:instrText xml:space="preserve"> FORMCHECKBOX </w:instrText>
            </w:r>
            <w:r>
              <w:fldChar w:fldCharType="end"/>
            </w:r>
          </w:p>
        </w:tc>
      </w:tr>
      <w:tr w:rsidR="00622CB8">
        <w:trPr>
          <w:jc w:val="center"/>
        </w:trPr>
        <w:tc>
          <w:tcPr>
            <w:tcW w:w="648" w:type="dxa"/>
          </w:tcPr>
          <w:p w:rsidR="00622CB8" w:rsidRDefault="00622CB8" w:rsidP="005B1BC8"/>
        </w:tc>
        <w:tc>
          <w:tcPr>
            <w:tcW w:w="8640" w:type="dxa"/>
            <w:vAlign w:val="center"/>
          </w:tcPr>
          <w:p w:rsidR="00622CB8" w:rsidRDefault="00622CB8" w:rsidP="005B1BC8">
            <w:r>
              <w:t>Wenn ja, Kontrollschildnummer?</w:t>
            </w:r>
          </w:p>
        </w:tc>
      </w:tr>
      <w:tr w:rsidR="00622CB8">
        <w:trPr>
          <w:jc w:val="center"/>
        </w:trPr>
        <w:tc>
          <w:tcPr>
            <w:tcW w:w="648" w:type="dxa"/>
          </w:tcPr>
          <w:p w:rsidR="00622CB8" w:rsidRDefault="00622CB8" w:rsidP="005B1BC8"/>
        </w:tc>
        <w:tc>
          <w:tcPr>
            <w:tcW w:w="8640" w:type="dxa"/>
            <w:vAlign w:val="center"/>
          </w:tcPr>
          <w:p w:rsidR="00622CB8" w:rsidRDefault="00622CB8" w:rsidP="005B1BC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97D">
        <w:trPr>
          <w:jc w:val="center"/>
        </w:trPr>
        <w:tc>
          <w:tcPr>
            <w:tcW w:w="648" w:type="dxa"/>
            <w:shd w:val="clear" w:color="auto" w:fill="E6E6E6"/>
          </w:tcPr>
          <w:p w:rsidR="0030697D" w:rsidRDefault="00090BF5" w:rsidP="009070FA">
            <w:r>
              <w:t>1.2</w:t>
            </w:r>
          </w:p>
        </w:tc>
        <w:tc>
          <w:tcPr>
            <w:tcW w:w="8640" w:type="dxa"/>
            <w:shd w:val="clear" w:color="auto" w:fill="E6E6E6"/>
            <w:vAlign w:val="center"/>
          </w:tcPr>
          <w:p w:rsidR="0030697D" w:rsidRDefault="0030697D" w:rsidP="009070FA">
            <w:r>
              <w:t>Ist ein Geräteschild</w:t>
            </w:r>
            <w:r w:rsidR="00A002A3">
              <w:t xml:space="preserve"> </w:t>
            </w:r>
            <w:r>
              <w:t>an der Baumaschine vorhanden</w:t>
            </w:r>
            <w:r w:rsidR="00DF2B04">
              <w:t xml:space="preserve"> (siehe Anhang </w:t>
            </w:r>
            <w:r w:rsidR="00DF2B04">
              <w:fldChar w:fldCharType="begin"/>
            </w:r>
            <w:r w:rsidR="00DF2B04">
              <w:instrText xml:space="preserve"> REF _Ref232416940 \r \h </w:instrText>
            </w:r>
            <w:r w:rsidR="00DF2B04">
              <w:fldChar w:fldCharType="separate"/>
            </w:r>
            <w:r w:rsidR="00F87CED">
              <w:t>2</w:t>
            </w:r>
            <w:r w:rsidR="00DF2B04">
              <w:fldChar w:fldCharType="end"/>
            </w:r>
            <w:r w:rsidR="00DF2B04">
              <w:t>)</w:t>
            </w:r>
            <w:r>
              <w:t>?</w:t>
            </w:r>
          </w:p>
        </w:tc>
      </w:tr>
      <w:tr w:rsidR="0030697D">
        <w:trPr>
          <w:jc w:val="center"/>
        </w:trPr>
        <w:tc>
          <w:tcPr>
            <w:tcW w:w="648" w:type="dxa"/>
          </w:tcPr>
          <w:p w:rsidR="0030697D" w:rsidRDefault="0030697D" w:rsidP="009070FA"/>
        </w:tc>
        <w:tc>
          <w:tcPr>
            <w:tcW w:w="8640" w:type="dxa"/>
            <w:vAlign w:val="center"/>
          </w:tcPr>
          <w:p w:rsidR="0030697D" w:rsidRDefault="0030697D" w:rsidP="009070FA">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2E3BFE">
        <w:trPr>
          <w:jc w:val="center"/>
        </w:trPr>
        <w:tc>
          <w:tcPr>
            <w:tcW w:w="648" w:type="dxa"/>
            <w:shd w:val="clear" w:color="auto" w:fill="E6E6E6"/>
          </w:tcPr>
          <w:p w:rsidR="002E3BFE" w:rsidRDefault="002E3BFE" w:rsidP="008B1B3C">
            <w:r>
              <w:t>1.</w:t>
            </w:r>
            <w:r w:rsidR="00090BF5">
              <w:t>3</w:t>
            </w:r>
          </w:p>
        </w:tc>
        <w:tc>
          <w:tcPr>
            <w:tcW w:w="8640" w:type="dxa"/>
            <w:shd w:val="clear" w:color="auto" w:fill="E6E6E6"/>
            <w:vAlign w:val="center"/>
          </w:tcPr>
          <w:p w:rsidR="002E3BFE" w:rsidRDefault="0030697D" w:rsidP="00805CC1">
            <w:r>
              <w:t>Welche Leistung weist die Baumaschine auf</w:t>
            </w:r>
            <w:r w:rsidR="002E3BFE">
              <w:t>?</w:t>
            </w:r>
          </w:p>
        </w:tc>
      </w:tr>
      <w:tr w:rsidR="002E3BFE">
        <w:trPr>
          <w:jc w:val="center"/>
        </w:trPr>
        <w:tc>
          <w:tcPr>
            <w:tcW w:w="648" w:type="dxa"/>
          </w:tcPr>
          <w:p w:rsidR="002E3BFE" w:rsidRDefault="002E3BFE" w:rsidP="008B1B3C"/>
        </w:tc>
        <w:tc>
          <w:tcPr>
            <w:tcW w:w="8640" w:type="dxa"/>
            <w:vAlign w:val="center"/>
          </w:tcPr>
          <w:p w:rsidR="002E3BFE" w:rsidRDefault="002E3BFE" w:rsidP="00805CC1">
            <w:pPr>
              <w:jc w:val="right"/>
            </w:pPr>
            <w:r>
              <w:t xml:space="preserve"> </w:t>
            </w:r>
            <w:r w:rsidR="0030697D">
              <w:t xml:space="preserve">Leistung in kW </w:t>
            </w:r>
            <w:r w:rsidR="00CD5762">
              <w:fldChar w:fldCharType="begin">
                <w:ffData>
                  <w:name w:val=""/>
                  <w:enabled/>
                  <w:calcOnExit w:val="0"/>
                  <w:textInput>
                    <w:type w:val="number"/>
                  </w:textInput>
                </w:ffData>
              </w:fldChar>
            </w:r>
            <w:r w:rsidR="00CD5762">
              <w:instrText xml:space="preserve"> FORMTEXT </w:instrText>
            </w:r>
            <w:r w:rsidR="00CD5762">
              <w:fldChar w:fldCharType="separate"/>
            </w:r>
            <w:r w:rsidR="00CD5762">
              <w:rPr>
                <w:noProof/>
              </w:rPr>
              <w:t> </w:t>
            </w:r>
            <w:r w:rsidR="00CD5762">
              <w:rPr>
                <w:noProof/>
              </w:rPr>
              <w:t> </w:t>
            </w:r>
            <w:r w:rsidR="00CD5762">
              <w:rPr>
                <w:noProof/>
              </w:rPr>
              <w:t> </w:t>
            </w:r>
            <w:r w:rsidR="00CD5762">
              <w:rPr>
                <w:noProof/>
              </w:rPr>
              <w:t> </w:t>
            </w:r>
            <w:r w:rsidR="00CD5762">
              <w:rPr>
                <w:noProof/>
              </w:rPr>
              <w:t> </w:t>
            </w:r>
            <w:r w:rsidR="00CD5762">
              <w:fldChar w:fldCharType="end"/>
            </w:r>
          </w:p>
        </w:tc>
      </w:tr>
      <w:tr w:rsidR="0030697D">
        <w:trPr>
          <w:jc w:val="center"/>
        </w:trPr>
        <w:tc>
          <w:tcPr>
            <w:tcW w:w="648" w:type="dxa"/>
            <w:shd w:val="clear" w:color="auto" w:fill="E6E6E6"/>
          </w:tcPr>
          <w:p w:rsidR="0030697D" w:rsidRDefault="00090BF5" w:rsidP="009070FA">
            <w:r>
              <w:t>1.4</w:t>
            </w:r>
          </w:p>
        </w:tc>
        <w:tc>
          <w:tcPr>
            <w:tcW w:w="8640" w:type="dxa"/>
            <w:shd w:val="clear" w:color="auto" w:fill="E6E6E6"/>
            <w:vAlign w:val="center"/>
          </w:tcPr>
          <w:p w:rsidR="0030697D" w:rsidRDefault="0030697D" w:rsidP="009070FA">
            <w:r>
              <w:t>Welches Baujahr weist die Baumaschine auf?</w:t>
            </w:r>
          </w:p>
        </w:tc>
      </w:tr>
      <w:tr w:rsidR="0030697D">
        <w:trPr>
          <w:jc w:val="center"/>
        </w:trPr>
        <w:tc>
          <w:tcPr>
            <w:tcW w:w="648" w:type="dxa"/>
          </w:tcPr>
          <w:p w:rsidR="0030697D" w:rsidRDefault="0030697D" w:rsidP="009070FA"/>
        </w:tc>
        <w:tc>
          <w:tcPr>
            <w:tcW w:w="8640" w:type="dxa"/>
            <w:vAlign w:val="center"/>
          </w:tcPr>
          <w:p w:rsidR="0030697D" w:rsidRDefault="0030697D" w:rsidP="009070FA">
            <w:pPr>
              <w:jc w:val="right"/>
            </w:pPr>
            <w:r>
              <w:t xml:space="preserve"> Jahr </w:t>
            </w:r>
            <w:r w:rsidR="00CD5762">
              <w:fldChar w:fldCharType="begin">
                <w:ffData>
                  <w:name w:val=""/>
                  <w:enabled/>
                  <w:calcOnExit w:val="0"/>
                  <w:textInput>
                    <w:type w:val="number"/>
                  </w:textInput>
                </w:ffData>
              </w:fldChar>
            </w:r>
            <w:r w:rsidR="00CD5762">
              <w:instrText xml:space="preserve"> FORMTEXT </w:instrText>
            </w:r>
            <w:r w:rsidR="00CD5762">
              <w:fldChar w:fldCharType="separate"/>
            </w:r>
            <w:r w:rsidR="00CD5762">
              <w:rPr>
                <w:noProof/>
              </w:rPr>
              <w:t> </w:t>
            </w:r>
            <w:r w:rsidR="00CD5762">
              <w:rPr>
                <w:noProof/>
              </w:rPr>
              <w:t> </w:t>
            </w:r>
            <w:r w:rsidR="00CD5762">
              <w:rPr>
                <w:noProof/>
              </w:rPr>
              <w:t> </w:t>
            </w:r>
            <w:r w:rsidR="00CD5762">
              <w:rPr>
                <w:noProof/>
              </w:rPr>
              <w:t> </w:t>
            </w:r>
            <w:r w:rsidR="00CD5762">
              <w:rPr>
                <w:noProof/>
              </w:rPr>
              <w:t> </w:t>
            </w:r>
            <w:r w:rsidR="00CD5762">
              <w:fldChar w:fldCharType="end"/>
            </w:r>
          </w:p>
        </w:tc>
      </w:tr>
      <w:tr w:rsidR="00A83B91">
        <w:trPr>
          <w:jc w:val="center"/>
        </w:trPr>
        <w:tc>
          <w:tcPr>
            <w:tcW w:w="648" w:type="dxa"/>
            <w:shd w:val="clear" w:color="auto" w:fill="E6E6E6"/>
          </w:tcPr>
          <w:p w:rsidR="00A83B91" w:rsidRDefault="00090BF5" w:rsidP="00BC0626">
            <w:r>
              <w:t>1.5</w:t>
            </w:r>
          </w:p>
        </w:tc>
        <w:tc>
          <w:tcPr>
            <w:tcW w:w="8640" w:type="dxa"/>
            <w:shd w:val="clear" w:color="auto" w:fill="E6E6E6"/>
            <w:vAlign w:val="center"/>
          </w:tcPr>
          <w:p w:rsidR="00A83B91" w:rsidRDefault="00A83B91" w:rsidP="00BC0626">
            <w:r>
              <w:t>Braucht die Baumaschine ein Partikelfiltersystem gemäss LRV?</w:t>
            </w:r>
            <w:r w:rsidR="0011550D">
              <w:t xml:space="preserve"> (siehe Anhang</w:t>
            </w:r>
            <w:r w:rsidR="00574121">
              <w:t xml:space="preserve"> </w:t>
            </w:r>
            <w:r w:rsidR="00574121">
              <w:fldChar w:fldCharType="begin"/>
            </w:r>
            <w:r w:rsidR="00574121">
              <w:instrText xml:space="preserve"> REF _Ref232416974 \r \h </w:instrText>
            </w:r>
            <w:r w:rsidR="00574121">
              <w:fldChar w:fldCharType="separate"/>
            </w:r>
            <w:r w:rsidR="00F87CED">
              <w:t>1</w:t>
            </w:r>
            <w:r w:rsidR="00574121">
              <w:fldChar w:fldCharType="end"/>
            </w:r>
            <w:r w:rsidR="0011550D">
              <w:t>)</w:t>
            </w:r>
          </w:p>
        </w:tc>
      </w:tr>
      <w:tr w:rsidR="00A83B91">
        <w:trPr>
          <w:jc w:val="center"/>
        </w:trPr>
        <w:tc>
          <w:tcPr>
            <w:tcW w:w="648" w:type="dxa"/>
          </w:tcPr>
          <w:p w:rsidR="00A83B91" w:rsidRDefault="00A83B91" w:rsidP="00BC0626"/>
        </w:tc>
        <w:tc>
          <w:tcPr>
            <w:tcW w:w="8640" w:type="dxa"/>
            <w:vAlign w:val="center"/>
          </w:tcPr>
          <w:p w:rsidR="00A83B91" w:rsidRDefault="00A83B91" w:rsidP="00BC0626">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 xml:space="preserve"> </w:t>
            </w:r>
          </w:p>
        </w:tc>
      </w:tr>
      <w:tr w:rsidR="0030697D">
        <w:trPr>
          <w:jc w:val="center"/>
        </w:trPr>
        <w:tc>
          <w:tcPr>
            <w:tcW w:w="648" w:type="dxa"/>
            <w:shd w:val="clear" w:color="auto" w:fill="E6E6E6"/>
          </w:tcPr>
          <w:p w:rsidR="0030697D" w:rsidRDefault="00A83B91" w:rsidP="009070FA">
            <w:r>
              <w:t>1.</w:t>
            </w:r>
            <w:r w:rsidR="00090BF5">
              <w:t>6</w:t>
            </w:r>
          </w:p>
        </w:tc>
        <w:tc>
          <w:tcPr>
            <w:tcW w:w="8640" w:type="dxa"/>
            <w:shd w:val="clear" w:color="auto" w:fill="E6E6E6"/>
            <w:vAlign w:val="center"/>
          </w:tcPr>
          <w:p w:rsidR="0030697D" w:rsidRDefault="0060254B" w:rsidP="009070FA">
            <w:r>
              <w:t>Besitzt die Baumaschine ein</w:t>
            </w:r>
            <w:r w:rsidR="0030697D">
              <w:t xml:space="preserve"> </w:t>
            </w:r>
            <w:r>
              <w:t>Partikelfiltersystem</w:t>
            </w:r>
            <w:r w:rsidR="0030697D">
              <w:t>?</w:t>
            </w:r>
          </w:p>
        </w:tc>
      </w:tr>
      <w:tr w:rsidR="0030697D">
        <w:trPr>
          <w:jc w:val="center"/>
        </w:trPr>
        <w:tc>
          <w:tcPr>
            <w:tcW w:w="648" w:type="dxa"/>
          </w:tcPr>
          <w:p w:rsidR="0030697D" w:rsidRDefault="0030697D" w:rsidP="009070FA"/>
        </w:tc>
        <w:tc>
          <w:tcPr>
            <w:tcW w:w="8640" w:type="dxa"/>
            <w:vAlign w:val="center"/>
          </w:tcPr>
          <w:p w:rsidR="0030697D" w:rsidRDefault="0030697D" w:rsidP="009070FA">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 xml:space="preserve"> </w:t>
            </w:r>
          </w:p>
        </w:tc>
      </w:tr>
      <w:tr w:rsidR="0030697D">
        <w:trPr>
          <w:jc w:val="center"/>
        </w:trPr>
        <w:tc>
          <w:tcPr>
            <w:tcW w:w="648" w:type="dxa"/>
            <w:shd w:val="clear" w:color="auto" w:fill="E6E6E6"/>
          </w:tcPr>
          <w:p w:rsidR="0030697D" w:rsidRDefault="009406FE" w:rsidP="004F58C5">
            <w:r>
              <w:t>1.</w:t>
            </w:r>
            <w:r w:rsidR="00090BF5">
              <w:t>7</w:t>
            </w:r>
          </w:p>
        </w:tc>
        <w:tc>
          <w:tcPr>
            <w:tcW w:w="8640" w:type="dxa"/>
            <w:shd w:val="clear" w:color="auto" w:fill="E6E6E6"/>
            <w:vAlign w:val="center"/>
          </w:tcPr>
          <w:p w:rsidR="0030697D" w:rsidRDefault="0030697D" w:rsidP="004F58C5">
            <w:r>
              <w:t>Ist ein Gerät</w:t>
            </w:r>
            <w:r w:rsidR="009406FE">
              <w:t>eschild am Partikelfiltersystem</w:t>
            </w:r>
            <w:r>
              <w:t xml:space="preserve"> vorhanden</w:t>
            </w:r>
            <w:r w:rsidR="00EF13A8">
              <w:t xml:space="preserve"> (</w:t>
            </w:r>
            <w:r w:rsidR="00DF2B04">
              <w:t xml:space="preserve">siehe Anhang </w:t>
            </w:r>
            <w:r w:rsidR="00DF2B04">
              <w:fldChar w:fldCharType="begin"/>
            </w:r>
            <w:r w:rsidR="00DF2B04">
              <w:instrText xml:space="preserve"> REF _Ref232416940 \r \h </w:instrText>
            </w:r>
            <w:r w:rsidR="00DF2B04">
              <w:fldChar w:fldCharType="separate"/>
            </w:r>
            <w:r w:rsidR="00F87CED">
              <w:t>2</w:t>
            </w:r>
            <w:r w:rsidR="00DF2B04">
              <w:fldChar w:fldCharType="end"/>
            </w:r>
            <w:r w:rsidR="00EF13A8">
              <w:t>)</w:t>
            </w:r>
            <w:r>
              <w:t>?</w:t>
            </w:r>
          </w:p>
        </w:tc>
      </w:tr>
      <w:tr w:rsidR="0030697D">
        <w:trPr>
          <w:jc w:val="center"/>
        </w:trPr>
        <w:tc>
          <w:tcPr>
            <w:tcW w:w="648" w:type="dxa"/>
          </w:tcPr>
          <w:p w:rsidR="0030697D" w:rsidRDefault="0030697D" w:rsidP="004F58C5"/>
        </w:tc>
        <w:tc>
          <w:tcPr>
            <w:tcW w:w="8640" w:type="dxa"/>
            <w:vAlign w:val="center"/>
          </w:tcPr>
          <w:p w:rsidR="0030697D" w:rsidRDefault="0030697D" w:rsidP="004F58C5">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FF6D14">
        <w:trPr>
          <w:jc w:val="center"/>
        </w:trPr>
        <w:tc>
          <w:tcPr>
            <w:tcW w:w="648" w:type="dxa"/>
            <w:shd w:val="clear" w:color="auto" w:fill="E6E6E6"/>
          </w:tcPr>
          <w:p w:rsidR="00FF6D14" w:rsidRDefault="00090BF5" w:rsidP="00154314">
            <w:r>
              <w:t>1.8</w:t>
            </w:r>
          </w:p>
        </w:tc>
        <w:tc>
          <w:tcPr>
            <w:tcW w:w="8640" w:type="dxa"/>
            <w:shd w:val="clear" w:color="auto" w:fill="E6E6E6"/>
            <w:vAlign w:val="center"/>
          </w:tcPr>
          <w:p w:rsidR="00FF6D14" w:rsidRDefault="00FF6D14" w:rsidP="00154314">
            <w:r>
              <w:t>Handelt es sich um eine Mietmaschine?</w:t>
            </w:r>
          </w:p>
        </w:tc>
      </w:tr>
      <w:tr w:rsidR="00FF6D14">
        <w:trPr>
          <w:jc w:val="center"/>
        </w:trPr>
        <w:tc>
          <w:tcPr>
            <w:tcW w:w="648" w:type="dxa"/>
          </w:tcPr>
          <w:p w:rsidR="00FF6D14" w:rsidRDefault="00FF6D14" w:rsidP="00154314"/>
        </w:tc>
        <w:tc>
          <w:tcPr>
            <w:tcW w:w="8640" w:type="dxa"/>
            <w:vAlign w:val="center"/>
          </w:tcPr>
          <w:p w:rsidR="00FF6D14" w:rsidRDefault="00FF6D14" w:rsidP="00154314">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A737EC">
        <w:trPr>
          <w:jc w:val="center"/>
        </w:trPr>
        <w:tc>
          <w:tcPr>
            <w:tcW w:w="648" w:type="dxa"/>
          </w:tcPr>
          <w:p w:rsidR="00A737EC" w:rsidRDefault="00A737EC" w:rsidP="005B0240"/>
        </w:tc>
        <w:tc>
          <w:tcPr>
            <w:tcW w:w="8640" w:type="dxa"/>
            <w:vAlign w:val="center"/>
          </w:tcPr>
          <w:p w:rsidR="00A737EC" w:rsidRDefault="00A737EC" w:rsidP="00A737EC">
            <w:r>
              <w:t>Wenn ja, wer ist Vermieter?</w:t>
            </w:r>
          </w:p>
        </w:tc>
      </w:tr>
      <w:tr w:rsidR="00FF6D14">
        <w:trPr>
          <w:jc w:val="center"/>
        </w:trPr>
        <w:tc>
          <w:tcPr>
            <w:tcW w:w="648" w:type="dxa"/>
          </w:tcPr>
          <w:p w:rsidR="00FF6D14" w:rsidRDefault="00FF6D14" w:rsidP="004F58C5"/>
        </w:tc>
        <w:tc>
          <w:tcPr>
            <w:tcW w:w="8640" w:type="dxa"/>
            <w:vAlign w:val="center"/>
          </w:tcPr>
          <w:p w:rsidR="00FF6D14" w:rsidRDefault="00FF6D14" w:rsidP="00A737EC">
            <w:r>
              <w:fldChar w:fldCharType="begin">
                <w:ffData>
                  <w:name w:val="Text16"/>
                  <w:enabled/>
                  <w:calcOnExit w:val="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1458FF" w:rsidRDefault="001458FF" w:rsidP="001458FF"/>
    <w:p w:rsidR="001458FF" w:rsidRDefault="001458FF" w:rsidP="001458FF"/>
    <w:tbl>
      <w:tblPr>
        <w:tblStyle w:val="Tabellengitternetz"/>
        <w:tblW w:w="9288" w:type="dxa"/>
        <w:jc w:val="center"/>
        <w:tblLook w:val="01E0"/>
      </w:tblPr>
      <w:tblGrid>
        <w:gridCol w:w="648"/>
        <w:gridCol w:w="1262"/>
        <w:gridCol w:w="7378"/>
      </w:tblGrid>
      <w:tr w:rsidR="001458FF" w:rsidRPr="002E3BFE">
        <w:trPr>
          <w:tblHeader/>
          <w:jc w:val="center"/>
        </w:trPr>
        <w:tc>
          <w:tcPr>
            <w:tcW w:w="648" w:type="dxa"/>
            <w:shd w:val="clear" w:color="auto" w:fill="FFC5C5"/>
          </w:tcPr>
          <w:p w:rsidR="001458FF" w:rsidRPr="002E3BFE" w:rsidRDefault="001458FF" w:rsidP="0015467C">
            <w:pPr>
              <w:rPr>
                <w:b/>
              </w:rPr>
            </w:pPr>
            <w:r>
              <w:rPr>
                <w:b/>
              </w:rPr>
              <w:t>Nr.</w:t>
            </w:r>
          </w:p>
        </w:tc>
        <w:tc>
          <w:tcPr>
            <w:tcW w:w="8640" w:type="dxa"/>
            <w:gridSpan w:val="2"/>
            <w:shd w:val="clear" w:color="auto" w:fill="FFC5C5"/>
            <w:vAlign w:val="center"/>
          </w:tcPr>
          <w:p w:rsidR="001458FF" w:rsidRPr="002E3BFE" w:rsidRDefault="001458FF" w:rsidP="0015467C">
            <w:pPr>
              <w:rPr>
                <w:b/>
              </w:rPr>
            </w:pPr>
            <w:r>
              <w:rPr>
                <w:b/>
              </w:rPr>
              <w:t>Teil 2</w:t>
            </w:r>
            <w:r w:rsidRPr="002E3BFE">
              <w:rPr>
                <w:b/>
              </w:rPr>
              <w:t xml:space="preserve">: </w:t>
            </w:r>
            <w:r>
              <w:rPr>
                <w:b/>
              </w:rPr>
              <w:t>Abgaswartung</w:t>
            </w:r>
          </w:p>
        </w:tc>
      </w:tr>
      <w:tr w:rsidR="001458FF">
        <w:trPr>
          <w:jc w:val="center"/>
        </w:trPr>
        <w:tc>
          <w:tcPr>
            <w:tcW w:w="648" w:type="dxa"/>
          </w:tcPr>
          <w:p w:rsidR="001458FF" w:rsidRDefault="001458FF" w:rsidP="0015467C"/>
        </w:tc>
        <w:tc>
          <w:tcPr>
            <w:tcW w:w="8640" w:type="dxa"/>
            <w:gridSpan w:val="2"/>
            <w:vAlign w:val="center"/>
          </w:tcPr>
          <w:p w:rsidR="001458FF" w:rsidRDefault="001458FF" w:rsidP="0015467C"/>
        </w:tc>
      </w:tr>
      <w:tr w:rsidR="001458FF">
        <w:trPr>
          <w:jc w:val="center"/>
        </w:trPr>
        <w:tc>
          <w:tcPr>
            <w:tcW w:w="648" w:type="dxa"/>
            <w:shd w:val="clear" w:color="auto" w:fill="E6E6E6"/>
          </w:tcPr>
          <w:p w:rsidR="001458FF" w:rsidRDefault="00622CB8" w:rsidP="0015467C">
            <w:r>
              <w:t>2</w:t>
            </w:r>
            <w:r w:rsidR="001458FF">
              <w:t>.1</w:t>
            </w:r>
          </w:p>
        </w:tc>
        <w:tc>
          <w:tcPr>
            <w:tcW w:w="8640" w:type="dxa"/>
            <w:gridSpan w:val="2"/>
            <w:shd w:val="clear" w:color="auto" w:fill="E6E6E6"/>
            <w:vAlign w:val="center"/>
          </w:tcPr>
          <w:p w:rsidR="001458FF" w:rsidRDefault="001458FF" w:rsidP="0015467C">
            <w:r>
              <w:t>Sind Abgaswartungsdokumente vorhanden (Maschinen &gt;= 18 kW)?</w:t>
            </w:r>
          </w:p>
        </w:tc>
      </w:tr>
      <w:tr w:rsidR="001458FF">
        <w:trPr>
          <w:jc w:val="center"/>
        </w:trPr>
        <w:tc>
          <w:tcPr>
            <w:tcW w:w="648" w:type="dxa"/>
          </w:tcPr>
          <w:p w:rsidR="001458FF" w:rsidRDefault="001458FF" w:rsidP="0015467C"/>
        </w:tc>
        <w:tc>
          <w:tcPr>
            <w:tcW w:w="8640" w:type="dxa"/>
            <w:gridSpan w:val="2"/>
            <w:vAlign w:val="center"/>
          </w:tcPr>
          <w:p w:rsidR="001458FF" w:rsidRDefault="001458FF" w:rsidP="0015467C">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370C6">
        <w:trPr>
          <w:jc w:val="center"/>
        </w:trPr>
        <w:tc>
          <w:tcPr>
            <w:tcW w:w="648" w:type="dxa"/>
            <w:shd w:val="clear" w:color="auto" w:fill="E6E6E6"/>
          </w:tcPr>
          <w:p w:rsidR="004370C6" w:rsidRDefault="00622CB8" w:rsidP="0015467C">
            <w:r>
              <w:t>2</w:t>
            </w:r>
            <w:r w:rsidR="004370C6">
              <w:t>.2</w:t>
            </w:r>
          </w:p>
        </w:tc>
        <w:tc>
          <w:tcPr>
            <w:tcW w:w="8640" w:type="dxa"/>
            <w:gridSpan w:val="2"/>
            <w:shd w:val="clear" w:color="auto" w:fill="E6E6E6"/>
            <w:vAlign w:val="center"/>
          </w:tcPr>
          <w:p w:rsidR="004370C6" w:rsidRDefault="004370C6" w:rsidP="0015467C">
            <w:r>
              <w:t>Wie lange ist die letz</w:t>
            </w:r>
            <w:r w:rsidR="00F23D8A">
              <w:t>t</w:t>
            </w:r>
            <w:r>
              <w:t>e Abgaswartung her?</w:t>
            </w:r>
          </w:p>
        </w:tc>
      </w:tr>
      <w:tr w:rsidR="004370C6">
        <w:trPr>
          <w:jc w:val="center"/>
        </w:trPr>
        <w:tc>
          <w:tcPr>
            <w:tcW w:w="648" w:type="dxa"/>
          </w:tcPr>
          <w:p w:rsidR="004370C6" w:rsidRDefault="004370C6" w:rsidP="0015467C"/>
        </w:tc>
        <w:tc>
          <w:tcPr>
            <w:tcW w:w="8640" w:type="dxa"/>
            <w:gridSpan w:val="2"/>
            <w:vAlign w:val="center"/>
          </w:tcPr>
          <w:p w:rsidR="004370C6" w:rsidRDefault="004370C6" w:rsidP="0015467C">
            <w:pPr>
              <w:jc w:val="right"/>
            </w:pPr>
            <w:r>
              <w:t>&lt;</w:t>
            </w:r>
            <w:r w:rsidR="00F23D8A">
              <w:t>=</w:t>
            </w:r>
            <w:r>
              <w:t xml:space="preserve"> 24 Monate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r>
            <w:r>
              <w:tab/>
              <w:t xml:space="preserve">&gt; 24 Monate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1458FF">
        <w:trPr>
          <w:jc w:val="center"/>
        </w:trPr>
        <w:tc>
          <w:tcPr>
            <w:tcW w:w="648" w:type="dxa"/>
            <w:shd w:val="clear" w:color="auto" w:fill="E6E6E6"/>
          </w:tcPr>
          <w:p w:rsidR="001458FF" w:rsidRDefault="00622CB8" w:rsidP="0015467C">
            <w:r>
              <w:t>2</w:t>
            </w:r>
            <w:r w:rsidR="001458FF">
              <w:t>.</w:t>
            </w:r>
            <w:r w:rsidR="004370C6">
              <w:t>3</w:t>
            </w:r>
          </w:p>
        </w:tc>
        <w:tc>
          <w:tcPr>
            <w:tcW w:w="8640" w:type="dxa"/>
            <w:gridSpan w:val="2"/>
            <w:shd w:val="clear" w:color="auto" w:fill="E6E6E6"/>
            <w:vAlign w:val="center"/>
          </w:tcPr>
          <w:p w:rsidR="001458FF" w:rsidRDefault="001458FF" w:rsidP="0015467C">
            <w:r>
              <w:t xml:space="preserve">Ist eine VSBM </w:t>
            </w:r>
            <w:r w:rsidRPr="009E562D">
              <w:t xml:space="preserve">Abgasmarke </w:t>
            </w:r>
            <w:r>
              <w:t>vorhanden (Maschinen &gt;= 18 kW)?</w:t>
            </w:r>
          </w:p>
        </w:tc>
      </w:tr>
      <w:tr w:rsidR="00F23D8A">
        <w:trPr>
          <w:trHeight w:val="700"/>
          <w:jc w:val="center"/>
        </w:trPr>
        <w:tc>
          <w:tcPr>
            <w:tcW w:w="648" w:type="dxa"/>
          </w:tcPr>
          <w:p w:rsidR="00F23D8A" w:rsidRDefault="00F23D8A" w:rsidP="0015467C"/>
        </w:tc>
        <w:tc>
          <w:tcPr>
            <w:tcW w:w="1262" w:type="dxa"/>
            <w:vAlign w:val="center"/>
          </w:tcPr>
          <w:p w:rsidR="00F23D8A" w:rsidRDefault="00F87CED" w:rsidP="0015467C">
            <w:r>
              <w:rPr>
                <w:noProof/>
              </w:rPr>
              <w:drawing>
                <wp:inline distT="0" distB="0" distL="0" distR="0">
                  <wp:extent cx="438150" cy="4476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p>
        </w:tc>
        <w:tc>
          <w:tcPr>
            <w:tcW w:w="7378" w:type="dxa"/>
            <w:vAlign w:val="center"/>
          </w:tcPr>
          <w:p w:rsidR="00F23D8A" w:rsidRDefault="00F23D8A" w:rsidP="0015467C">
            <w:pPr>
              <w:jc w:val="right"/>
            </w:pPr>
            <w:r>
              <w:t xml:space="preserve">Ja </w:t>
            </w:r>
            <w:r>
              <w:fldChar w:fldCharType="begin">
                <w:ffData>
                  <w:name w:val=""/>
                  <w:enabled/>
                  <w:calcOnExit w:val="0"/>
                  <w:checkBox>
                    <w:sizeAuto/>
                    <w:default w:val="0"/>
                  </w:checkBox>
                </w:ffData>
              </w:fldChar>
            </w:r>
            <w:r>
              <w:instrText xml:space="preserve"> FORMCHECKBOX </w:instrText>
            </w:r>
            <w:r>
              <w:fldChar w:fldCharType="end"/>
            </w:r>
            <w:r>
              <w:tab/>
              <w:t xml:space="preserve">Nein </w:t>
            </w:r>
            <w:r>
              <w:fldChar w:fldCharType="begin">
                <w:ffData>
                  <w:name w:val=""/>
                  <w:enabled/>
                  <w:calcOnExit w:val="0"/>
                  <w:checkBox>
                    <w:sizeAuto/>
                    <w:default w:val="0"/>
                  </w:checkBox>
                </w:ffData>
              </w:fldChar>
            </w:r>
            <w:r>
              <w:instrText xml:space="preserve"> FORMCHECKBOX </w:instrText>
            </w:r>
            <w:r>
              <w:fldChar w:fldCharType="end"/>
            </w:r>
          </w:p>
        </w:tc>
      </w:tr>
      <w:tr w:rsidR="001458FF">
        <w:trPr>
          <w:jc w:val="center"/>
        </w:trPr>
        <w:tc>
          <w:tcPr>
            <w:tcW w:w="648" w:type="dxa"/>
            <w:shd w:val="clear" w:color="auto" w:fill="E6E6E6"/>
          </w:tcPr>
          <w:p w:rsidR="001458FF" w:rsidRDefault="00622CB8" w:rsidP="0015467C">
            <w:r>
              <w:t>2</w:t>
            </w:r>
            <w:r w:rsidR="004370C6">
              <w:t>.4</w:t>
            </w:r>
          </w:p>
        </w:tc>
        <w:tc>
          <w:tcPr>
            <w:tcW w:w="8640" w:type="dxa"/>
            <w:gridSpan w:val="2"/>
            <w:shd w:val="clear" w:color="auto" w:fill="E6E6E6"/>
            <w:vAlign w:val="center"/>
          </w:tcPr>
          <w:p w:rsidR="001458FF" w:rsidRDefault="001458FF" w:rsidP="0015467C">
            <w:r>
              <w:t>Ist ein VSBM Wartungskleber vorhanden (Maschinen &lt; 18 kW)?</w:t>
            </w:r>
          </w:p>
        </w:tc>
      </w:tr>
      <w:tr w:rsidR="00F23D8A">
        <w:trPr>
          <w:trHeight w:val="730"/>
          <w:jc w:val="center"/>
        </w:trPr>
        <w:tc>
          <w:tcPr>
            <w:tcW w:w="648" w:type="dxa"/>
          </w:tcPr>
          <w:p w:rsidR="00F23D8A" w:rsidRDefault="00F23D8A" w:rsidP="0015467C"/>
        </w:tc>
        <w:tc>
          <w:tcPr>
            <w:tcW w:w="1262" w:type="dxa"/>
            <w:vAlign w:val="center"/>
          </w:tcPr>
          <w:p w:rsidR="00F23D8A" w:rsidRDefault="00F87CED" w:rsidP="0015467C">
            <w:r>
              <w:rPr>
                <w:noProof/>
              </w:rPr>
              <w:drawing>
                <wp:inline distT="0" distB="0" distL="0" distR="0">
                  <wp:extent cx="485775" cy="4667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tc>
        <w:tc>
          <w:tcPr>
            <w:tcW w:w="7378" w:type="dxa"/>
            <w:vAlign w:val="center"/>
          </w:tcPr>
          <w:p w:rsidR="00F23D8A" w:rsidRDefault="00F23D8A" w:rsidP="0015467C">
            <w:pPr>
              <w:jc w:val="right"/>
            </w:pPr>
            <w:r>
              <w:t xml:space="preserve">Ja </w:t>
            </w:r>
            <w:r>
              <w:fldChar w:fldCharType="begin">
                <w:ffData>
                  <w:name w:val=""/>
                  <w:enabled/>
                  <w:calcOnExit w:val="0"/>
                  <w:checkBox>
                    <w:sizeAuto/>
                    <w:default w:val="0"/>
                  </w:checkBox>
                </w:ffData>
              </w:fldChar>
            </w:r>
            <w:r>
              <w:instrText xml:space="preserve"> FORMCHECKBOX </w:instrText>
            </w:r>
            <w:r>
              <w:fldChar w:fldCharType="end"/>
            </w:r>
            <w:r>
              <w:tab/>
              <w:t xml:space="preserve">Nein </w:t>
            </w:r>
            <w:r>
              <w:fldChar w:fldCharType="begin">
                <w:ffData>
                  <w:name w:val=""/>
                  <w:enabled/>
                  <w:calcOnExit w:val="0"/>
                  <w:checkBox>
                    <w:sizeAuto/>
                    <w:default w:val="0"/>
                  </w:checkBox>
                </w:ffData>
              </w:fldChar>
            </w:r>
            <w:r>
              <w:instrText xml:space="preserve"> FORMCHECKBOX </w:instrText>
            </w:r>
            <w:r>
              <w:fldChar w:fldCharType="end"/>
            </w:r>
          </w:p>
        </w:tc>
      </w:tr>
    </w:tbl>
    <w:p w:rsidR="00BB2445" w:rsidRDefault="00BB2445" w:rsidP="004F58C5"/>
    <w:p w:rsidR="00607253" w:rsidRDefault="00607253" w:rsidP="004F58C5"/>
    <w:tbl>
      <w:tblPr>
        <w:tblStyle w:val="Tabellengitternetz"/>
        <w:tblW w:w="9288" w:type="dxa"/>
        <w:jc w:val="center"/>
        <w:tblLook w:val="01E0"/>
      </w:tblPr>
      <w:tblGrid>
        <w:gridCol w:w="648"/>
        <w:gridCol w:w="4320"/>
        <w:gridCol w:w="4320"/>
      </w:tblGrid>
      <w:tr w:rsidR="006B40A3" w:rsidRPr="002E3BFE">
        <w:trPr>
          <w:tblHeader/>
          <w:jc w:val="center"/>
        </w:trPr>
        <w:tc>
          <w:tcPr>
            <w:tcW w:w="648" w:type="dxa"/>
            <w:shd w:val="clear" w:color="auto" w:fill="FFC5C5"/>
          </w:tcPr>
          <w:p w:rsidR="006B40A3" w:rsidRPr="002E3BFE" w:rsidRDefault="006B40A3" w:rsidP="009070FA">
            <w:pPr>
              <w:rPr>
                <w:b/>
              </w:rPr>
            </w:pPr>
            <w:r>
              <w:rPr>
                <w:b/>
              </w:rPr>
              <w:t>Nr.</w:t>
            </w:r>
          </w:p>
        </w:tc>
        <w:tc>
          <w:tcPr>
            <w:tcW w:w="8640" w:type="dxa"/>
            <w:gridSpan w:val="2"/>
            <w:shd w:val="clear" w:color="auto" w:fill="FFC5C5"/>
            <w:vAlign w:val="center"/>
          </w:tcPr>
          <w:p w:rsidR="006B40A3" w:rsidRPr="002E3BFE" w:rsidRDefault="00BB2445" w:rsidP="009070FA">
            <w:pPr>
              <w:rPr>
                <w:b/>
              </w:rPr>
            </w:pPr>
            <w:r>
              <w:rPr>
                <w:b/>
              </w:rPr>
              <w:t xml:space="preserve">Teil </w:t>
            </w:r>
            <w:r w:rsidR="001458FF">
              <w:rPr>
                <w:b/>
              </w:rPr>
              <w:t>3:</w:t>
            </w:r>
            <w:r w:rsidR="006B40A3" w:rsidRPr="002E3BFE">
              <w:rPr>
                <w:b/>
              </w:rPr>
              <w:t xml:space="preserve"> </w:t>
            </w:r>
            <w:r>
              <w:rPr>
                <w:b/>
              </w:rPr>
              <w:t>Kennzeichnung</w:t>
            </w:r>
            <w:r w:rsidR="001458FF">
              <w:rPr>
                <w:b/>
              </w:rPr>
              <w:t xml:space="preserve"> von Baumaschine und Partikelfiltersystem</w:t>
            </w:r>
          </w:p>
        </w:tc>
      </w:tr>
      <w:tr w:rsidR="00B25DBF">
        <w:tblPrEx>
          <w:jc w:val="left"/>
        </w:tblPrEx>
        <w:trPr>
          <w:tblHeader/>
        </w:trPr>
        <w:tc>
          <w:tcPr>
            <w:tcW w:w="648" w:type="dxa"/>
          </w:tcPr>
          <w:p w:rsidR="00B25DBF" w:rsidRDefault="00B25DBF" w:rsidP="0015467C"/>
        </w:tc>
        <w:tc>
          <w:tcPr>
            <w:tcW w:w="8640" w:type="dxa"/>
            <w:gridSpan w:val="2"/>
            <w:vAlign w:val="center"/>
          </w:tcPr>
          <w:p w:rsidR="00B25DBF" w:rsidRPr="00072F06" w:rsidRDefault="00B25DBF" w:rsidP="0015467C">
            <w:pPr>
              <w:pStyle w:val="Form"/>
            </w:pPr>
            <w:r>
              <w:t>Nur wenn ein Partikelfiltersystem vorhanden ist (Frage 1.5 = Ja)</w:t>
            </w:r>
          </w:p>
        </w:tc>
      </w:tr>
      <w:tr w:rsidR="006B40A3">
        <w:trPr>
          <w:jc w:val="center"/>
        </w:trPr>
        <w:tc>
          <w:tcPr>
            <w:tcW w:w="648" w:type="dxa"/>
          </w:tcPr>
          <w:p w:rsidR="006B40A3" w:rsidRDefault="006B40A3" w:rsidP="009070FA"/>
        </w:tc>
        <w:tc>
          <w:tcPr>
            <w:tcW w:w="8640" w:type="dxa"/>
            <w:gridSpan w:val="2"/>
            <w:vAlign w:val="center"/>
          </w:tcPr>
          <w:p w:rsidR="006B40A3" w:rsidRPr="00530FFF" w:rsidRDefault="006B40A3" w:rsidP="009070FA">
            <w:pPr>
              <w:rPr>
                <w:sz w:val="16"/>
                <w:szCs w:val="16"/>
              </w:rPr>
            </w:pPr>
          </w:p>
        </w:tc>
      </w:tr>
      <w:tr w:rsidR="004F58C5">
        <w:trPr>
          <w:jc w:val="center"/>
        </w:trPr>
        <w:tc>
          <w:tcPr>
            <w:tcW w:w="648" w:type="dxa"/>
            <w:shd w:val="clear" w:color="auto" w:fill="E6E6E6"/>
          </w:tcPr>
          <w:p w:rsidR="004F58C5" w:rsidRDefault="00622CB8" w:rsidP="004F58C5">
            <w:r>
              <w:t>3</w:t>
            </w:r>
            <w:r w:rsidR="004F58C5">
              <w:t>.1</w:t>
            </w:r>
          </w:p>
        </w:tc>
        <w:tc>
          <w:tcPr>
            <w:tcW w:w="8640" w:type="dxa"/>
            <w:gridSpan w:val="2"/>
            <w:shd w:val="clear" w:color="auto" w:fill="E6E6E6"/>
            <w:vAlign w:val="center"/>
          </w:tcPr>
          <w:p w:rsidR="004F58C5" w:rsidRDefault="004F58C5" w:rsidP="004F58C5">
            <w:r>
              <w:t>Angaben auf dem Geräteschild der Maschine</w:t>
            </w:r>
            <w:r w:rsidR="00574121">
              <w:t xml:space="preserve"> (siehe Anhang </w:t>
            </w:r>
            <w:r w:rsidR="00574121">
              <w:fldChar w:fldCharType="begin"/>
            </w:r>
            <w:r w:rsidR="00574121">
              <w:instrText xml:space="preserve"> REF _Ref232416940 \r \h </w:instrText>
            </w:r>
            <w:r w:rsidR="00574121">
              <w:fldChar w:fldCharType="separate"/>
            </w:r>
            <w:r w:rsidR="00F87CED">
              <w:t>2</w:t>
            </w:r>
            <w:r w:rsidR="00574121">
              <w:fldChar w:fldCharType="end"/>
            </w:r>
            <w:r w:rsidR="00574121">
              <w:t>)</w:t>
            </w:r>
          </w:p>
          <w:p w:rsidR="009406FE" w:rsidRDefault="009406FE" w:rsidP="004F58C5">
            <w:r>
              <w:t>(nur wenn Frage 1.</w:t>
            </w:r>
            <w:r w:rsidR="0060254B">
              <w:t>1</w:t>
            </w:r>
            <w:r>
              <w:t xml:space="preserve"> mit „Ja“ beantwortet wurde)</w:t>
            </w:r>
          </w:p>
        </w:tc>
      </w:tr>
      <w:tr w:rsidR="00EC07F1">
        <w:trPr>
          <w:trHeight w:val="129"/>
          <w:jc w:val="center"/>
        </w:trPr>
        <w:tc>
          <w:tcPr>
            <w:tcW w:w="648" w:type="dxa"/>
            <w:vMerge w:val="restart"/>
          </w:tcPr>
          <w:p w:rsidR="00EC07F1" w:rsidRDefault="00EC07F1" w:rsidP="004F58C5"/>
        </w:tc>
        <w:tc>
          <w:tcPr>
            <w:tcW w:w="4320" w:type="dxa"/>
            <w:vMerge w:val="restart"/>
          </w:tcPr>
          <w:p w:rsidR="00EC07F1" w:rsidRDefault="001E247D" w:rsidP="009406FE">
            <w:r>
              <w:t>Name des Herstellers oder Importeurs</w:t>
            </w:r>
            <w:r>
              <w:br/>
              <w:t>(der Maschine)</w:t>
            </w:r>
          </w:p>
        </w:tc>
        <w:tc>
          <w:tcPr>
            <w:tcW w:w="4320" w:type="dxa"/>
          </w:tcPr>
          <w:p w:rsidR="00EC07F1" w:rsidRDefault="000416A4"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7F1">
        <w:trPr>
          <w:trHeight w:val="129"/>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EC07F1">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jc w:val="center"/>
        </w:trPr>
        <w:tc>
          <w:tcPr>
            <w:tcW w:w="648" w:type="dxa"/>
            <w:vMerge/>
          </w:tcPr>
          <w:p w:rsidR="00EC07F1" w:rsidRDefault="00EC07F1" w:rsidP="004F58C5"/>
        </w:tc>
        <w:tc>
          <w:tcPr>
            <w:tcW w:w="4320" w:type="dxa"/>
            <w:vMerge w:val="restart"/>
          </w:tcPr>
          <w:p w:rsidR="00EC07F1" w:rsidRDefault="001E247D" w:rsidP="009406FE">
            <w:r>
              <w:t>Seriennummer</w:t>
            </w:r>
            <w:r>
              <w:br/>
              <w:t>(der Maschine)</w:t>
            </w:r>
          </w:p>
        </w:tc>
        <w:tc>
          <w:tcPr>
            <w:tcW w:w="4320" w:type="dxa"/>
          </w:tcPr>
          <w:p w:rsidR="00EC07F1" w:rsidRDefault="000416A4"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70"/>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258"/>
          <w:jc w:val="center"/>
        </w:trPr>
        <w:tc>
          <w:tcPr>
            <w:tcW w:w="648" w:type="dxa"/>
            <w:vMerge/>
          </w:tcPr>
          <w:p w:rsidR="00EC07F1" w:rsidRDefault="00EC07F1" w:rsidP="004F58C5"/>
        </w:tc>
        <w:tc>
          <w:tcPr>
            <w:tcW w:w="4320" w:type="dxa"/>
            <w:vMerge w:val="restart"/>
          </w:tcPr>
          <w:p w:rsidR="00EC07F1" w:rsidRDefault="00EC07F1" w:rsidP="009406FE">
            <w:r>
              <w:t>Typenbezeichnung</w:t>
            </w:r>
            <w:r w:rsidR="001E247D">
              <w:br/>
              <w:t>(der Maschine)</w:t>
            </w:r>
          </w:p>
        </w:tc>
        <w:tc>
          <w:tcPr>
            <w:tcW w:w="4320" w:type="dxa"/>
          </w:tcPr>
          <w:p w:rsidR="00EC07F1" w:rsidRDefault="00EC07F1" w:rsidP="003277C0">
            <w:pPr>
              <w:jc w:val="right"/>
            </w:pPr>
            <w:r>
              <w:t xml:space="preserve"> </w:t>
            </w:r>
            <w:r w:rsidR="000416A4">
              <w:fldChar w:fldCharType="begin">
                <w:ffData>
                  <w:name w:val=""/>
                  <w:enabled/>
                  <w:calcOnExit w:val="0"/>
                  <w:textInput/>
                </w:ffData>
              </w:fldChar>
            </w:r>
            <w:r w:rsidR="000416A4">
              <w:instrText xml:space="preserve"> FORMTEXT </w:instrText>
            </w:r>
            <w:r w:rsidR="000416A4">
              <w:fldChar w:fldCharType="separate"/>
            </w:r>
            <w:r w:rsidR="000416A4">
              <w:rPr>
                <w:noProof/>
              </w:rPr>
              <w:t> </w:t>
            </w:r>
            <w:r w:rsidR="000416A4">
              <w:rPr>
                <w:noProof/>
              </w:rPr>
              <w:t> </w:t>
            </w:r>
            <w:r w:rsidR="000416A4">
              <w:rPr>
                <w:noProof/>
              </w:rPr>
              <w:t> </w:t>
            </w:r>
            <w:r w:rsidR="000416A4">
              <w:rPr>
                <w:noProof/>
              </w:rPr>
              <w:t> </w:t>
            </w:r>
            <w:r w:rsidR="000416A4">
              <w:rPr>
                <w:noProof/>
              </w:rPr>
              <w:t> </w:t>
            </w:r>
            <w:r w:rsidR="000416A4">
              <w:fldChar w:fldCharType="end"/>
            </w:r>
            <w:r>
              <w:t xml:space="preserve">     </w:t>
            </w:r>
          </w:p>
        </w:tc>
      </w:tr>
      <w:tr w:rsidR="00EC07F1">
        <w:trPr>
          <w:trHeight w:val="258"/>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4F58C5"/>
        </w:tc>
        <w:tc>
          <w:tcPr>
            <w:tcW w:w="4320" w:type="dxa"/>
            <w:vMerge w:val="restart"/>
          </w:tcPr>
          <w:p w:rsidR="00EC07F1" w:rsidRDefault="001E247D" w:rsidP="009406FE">
            <w:r>
              <w:t>Name der Konformitätsbewertungsstelle</w:t>
            </w:r>
            <w:r>
              <w:br/>
              <w:t xml:space="preserve">(falls eine Maschine die LRV-Bestimmungen ab Werk erfüllt und nicht nachgerüstet ist) </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4F58C5"/>
        </w:tc>
        <w:tc>
          <w:tcPr>
            <w:tcW w:w="4320" w:type="dxa"/>
            <w:vMerge w:val="restart"/>
          </w:tcPr>
          <w:p w:rsidR="00EC07F1" w:rsidRDefault="001E247D" w:rsidP="009406FE">
            <w:r>
              <w:t>Baujahr der Baumaschine</w:t>
            </w:r>
            <w:r>
              <w:br/>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4F58C5"/>
        </w:tc>
        <w:tc>
          <w:tcPr>
            <w:tcW w:w="4320" w:type="dxa"/>
            <w:vMerge w:val="restart"/>
          </w:tcPr>
          <w:p w:rsidR="00EC07F1" w:rsidRDefault="001E247D" w:rsidP="009406FE">
            <w:r>
              <w:t>Motorenleistung in kW</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4F58C5"/>
        </w:tc>
        <w:tc>
          <w:tcPr>
            <w:tcW w:w="4320" w:type="dxa"/>
            <w:vMerge w:val="restart"/>
          </w:tcPr>
          <w:p w:rsidR="00EC07F1" w:rsidRDefault="001E247D" w:rsidP="009406FE">
            <w:r>
              <w:t>Typenbezeichnung</w:t>
            </w:r>
            <w:r>
              <w:br/>
              <w:t>(des Partikelminderungssystems)</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4F58C5"/>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F58C5">
        <w:trPr>
          <w:jc w:val="center"/>
        </w:trPr>
        <w:tc>
          <w:tcPr>
            <w:tcW w:w="648" w:type="dxa"/>
            <w:shd w:val="clear" w:color="auto" w:fill="E6E6E6"/>
          </w:tcPr>
          <w:p w:rsidR="004F58C5" w:rsidRDefault="00622CB8" w:rsidP="009070FA">
            <w:r>
              <w:t>3</w:t>
            </w:r>
            <w:r w:rsidR="004F58C5">
              <w:t>.2</w:t>
            </w:r>
          </w:p>
        </w:tc>
        <w:tc>
          <w:tcPr>
            <w:tcW w:w="8640" w:type="dxa"/>
            <w:gridSpan w:val="2"/>
            <w:shd w:val="clear" w:color="auto" w:fill="E6E6E6"/>
            <w:vAlign w:val="center"/>
          </w:tcPr>
          <w:p w:rsidR="004F58C5" w:rsidRDefault="004F58C5" w:rsidP="009070FA">
            <w:r>
              <w:t>Angaben auf dem Geräteschild des Partikelfilters</w:t>
            </w:r>
            <w:r w:rsidR="00574121">
              <w:t xml:space="preserve"> (siehe Anhang </w:t>
            </w:r>
            <w:r w:rsidR="00574121">
              <w:fldChar w:fldCharType="begin"/>
            </w:r>
            <w:r w:rsidR="00574121">
              <w:instrText xml:space="preserve"> REF _Ref232416940 \r \h </w:instrText>
            </w:r>
            <w:r w:rsidR="00574121">
              <w:fldChar w:fldCharType="separate"/>
            </w:r>
            <w:r w:rsidR="00F87CED">
              <w:t>2</w:t>
            </w:r>
            <w:r w:rsidR="00574121">
              <w:fldChar w:fldCharType="end"/>
            </w:r>
            <w:r w:rsidR="00574121">
              <w:t>)</w:t>
            </w:r>
          </w:p>
          <w:p w:rsidR="009406FE" w:rsidRDefault="001B653C" w:rsidP="009070FA">
            <w:r>
              <w:t xml:space="preserve">(nur wenn Frage </w:t>
            </w:r>
            <w:r w:rsidR="00BD5E6F">
              <w:t>1.6</w:t>
            </w:r>
            <w:r w:rsidR="009406FE">
              <w:t xml:space="preserve"> mit „Ja“ beantwortet wurde)</w:t>
            </w:r>
          </w:p>
        </w:tc>
      </w:tr>
      <w:tr w:rsidR="00EC07F1">
        <w:trPr>
          <w:trHeight w:val="129"/>
          <w:jc w:val="center"/>
        </w:trPr>
        <w:tc>
          <w:tcPr>
            <w:tcW w:w="648" w:type="dxa"/>
            <w:vMerge w:val="restart"/>
          </w:tcPr>
          <w:p w:rsidR="00EC07F1" w:rsidRDefault="00EC07F1" w:rsidP="009070FA"/>
        </w:tc>
        <w:tc>
          <w:tcPr>
            <w:tcW w:w="4320" w:type="dxa"/>
            <w:vMerge w:val="restart"/>
          </w:tcPr>
          <w:p w:rsidR="00EC07F1" w:rsidRDefault="00EC07F1" w:rsidP="009406FE">
            <w:r>
              <w:t>Name des Herstellers oder Importeurs</w:t>
            </w:r>
            <w:r w:rsidR="001E247D">
              <w:br/>
              <w:t>(des Partikelminderungssystems)</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9070FA"/>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9070FA"/>
        </w:tc>
        <w:tc>
          <w:tcPr>
            <w:tcW w:w="4320" w:type="dxa"/>
            <w:vMerge w:val="restart"/>
          </w:tcPr>
          <w:p w:rsidR="00EC07F1" w:rsidRDefault="00EC07F1" w:rsidP="009406FE">
            <w:r>
              <w:t>Seriennummer</w:t>
            </w:r>
            <w:r w:rsidR="001E247D">
              <w:br/>
              <w:t>(des Partikelminderungssystems)</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9070FA"/>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9070FA"/>
        </w:tc>
        <w:tc>
          <w:tcPr>
            <w:tcW w:w="4320" w:type="dxa"/>
            <w:vMerge w:val="restart"/>
          </w:tcPr>
          <w:p w:rsidR="00EC07F1" w:rsidRDefault="00EC07F1" w:rsidP="009406FE">
            <w:r>
              <w:t>Typenbezeichnung</w:t>
            </w:r>
            <w:r w:rsidR="001E247D">
              <w:br/>
              <w:t>(des Partikelminderungssystems)</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9070FA"/>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EC07F1">
        <w:trPr>
          <w:trHeight w:val="129"/>
          <w:jc w:val="center"/>
        </w:trPr>
        <w:tc>
          <w:tcPr>
            <w:tcW w:w="648" w:type="dxa"/>
            <w:vMerge/>
          </w:tcPr>
          <w:p w:rsidR="00EC07F1" w:rsidRDefault="00EC07F1" w:rsidP="009070FA"/>
        </w:tc>
        <w:tc>
          <w:tcPr>
            <w:tcW w:w="4320" w:type="dxa"/>
            <w:vMerge w:val="restart"/>
          </w:tcPr>
          <w:p w:rsidR="00EC07F1" w:rsidRDefault="00EC07F1" w:rsidP="009406FE">
            <w:r>
              <w:t>Name der Konformitätsbewertungsstelle</w:t>
            </w:r>
            <w:r w:rsidR="001E247D">
              <w:br/>
              <w:t>(des Partikelminderungssystems)</w:t>
            </w:r>
          </w:p>
        </w:tc>
        <w:tc>
          <w:tcPr>
            <w:tcW w:w="4320" w:type="dxa"/>
          </w:tcPr>
          <w:p w:rsidR="00EC07F1" w:rsidRDefault="00CD5762" w:rsidP="003277C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C07F1">
              <w:t xml:space="preserve">     </w:t>
            </w:r>
          </w:p>
        </w:tc>
      </w:tr>
      <w:tr w:rsidR="00EC07F1">
        <w:trPr>
          <w:trHeight w:val="129"/>
          <w:jc w:val="center"/>
        </w:trPr>
        <w:tc>
          <w:tcPr>
            <w:tcW w:w="648" w:type="dxa"/>
            <w:vMerge/>
          </w:tcPr>
          <w:p w:rsidR="00EC07F1" w:rsidRDefault="00EC07F1" w:rsidP="009070FA"/>
        </w:tc>
        <w:tc>
          <w:tcPr>
            <w:tcW w:w="4320" w:type="dxa"/>
            <w:vMerge/>
          </w:tcPr>
          <w:p w:rsidR="00EC07F1" w:rsidRDefault="00EC07F1" w:rsidP="009406FE"/>
        </w:tc>
        <w:tc>
          <w:tcPr>
            <w:tcW w:w="4320" w:type="dxa"/>
          </w:tcPr>
          <w:p w:rsidR="00EC07F1" w:rsidRDefault="00DD6C05" w:rsidP="003277C0">
            <w:pPr>
              <w:jc w:val="right"/>
            </w:pPr>
            <w:r>
              <w:t>nicht vorhanden</w:t>
            </w:r>
            <w:r w:rsidR="00792ECB">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bl>
    <w:p w:rsidR="006B40A3" w:rsidRDefault="006B40A3" w:rsidP="004F58C5"/>
    <w:p w:rsidR="00BB2445" w:rsidRDefault="00BB2445"/>
    <w:tbl>
      <w:tblPr>
        <w:tblStyle w:val="Tabellengitternetz"/>
        <w:tblW w:w="9288" w:type="dxa"/>
        <w:jc w:val="center"/>
        <w:tblLook w:val="01E0"/>
      </w:tblPr>
      <w:tblGrid>
        <w:gridCol w:w="648"/>
        <w:gridCol w:w="4320"/>
        <w:gridCol w:w="4320"/>
      </w:tblGrid>
      <w:tr w:rsidR="0030697D" w:rsidRPr="002E3BFE">
        <w:trPr>
          <w:tblHeader/>
          <w:jc w:val="center"/>
        </w:trPr>
        <w:tc>
          <w:tcPr>
            <w:tcW w:w="648" w:type="dxa"/>
            <w:shd w:val="clear" w:color="auto" w:fill="FFC5C5"/>
          </w:tcPr>
          <w:p w:rsidR="0030697D" w:rsidRPr="002E3BFE" w:rsidRDefault="0030697D" w:rsidP="009070FA">
            <w:pPr>
              <w:rPr>
                <w:b/>
              </w:rPr>
            </w:pPr>
            <w:r>
              <w:rPr>
                <w:b/>
              </w:rPr>
              <w:t>Nr.</w:t>
            </w:r>
          </w:p>
        </w:tc>
        <w:tc>
          <w:tcPr>
            <w:tcW w:w="8640" w:type="dxa"/>
            <w:gridSpan w:val="2"/>
            <w:shd w:val="clear" w:color="auto" w:fill="FFC5C5"/>
            <w:vAlign w:val="center"/>
          </w:tcPr>
          <w:p w:rsidR="0030697D" w:rsidRPr="002E3BFE" w:rsidRDefault="0030697D" w:rsidP="009070FA">
            <w:pPr>
              <w:rPr>
                <w:b/>
              </w:rPr>
            </w:pPr>
            <w:r>
              <w:rPr>
                <w:b/>
              </w:rPr>
              <w:t xml:space="preserve">Teil </w:t>
            </w:r>
            <w:r w:rsidR="001458FF">
              <w:rPr>
                <w:b/>
              </w:rPr>
              <w:t>4</w:t>
            </w:r>
            <w:r w:rsidRPr="002E3BFE">
              <w:rPr>
                <w:b/>
              </w:rPr>
              <w:t xml:space="preserve">: </w:t>
            </w:r>
            <w:r>
              <w:rPr>
                <w:b/>
              </w:rPr>
              <w:t>Partikelfiltersystem</w:t>
            </w:r>
          </w:p>
        </w:tc>
      </w:tr>
      <w:tr w:rsidR="00B25DBF">
        <w:tblPrEx>
          <w:jc w:val="left"/>
        </w:tblPrEx>
        <w:trPr>
          <w:tblHeader/>
        </w:trPr>
        <w:tc>
          <w:tcPr>
            <w:tcW w:w="648" w:type="dxa"/>
          </w:tcPr>
          <w:p w:rsidR="00B25DBF" w:rsidRDefault="00B25DBF" w:rsidP="0015467C"/>
        </w:tc>
        <w:tc>
          <w:tcPr>
            <w:tcW w:w="8640" w:type="dxa"/>
            <w:gridSpan w:val="2"/>
            <w:vAlign w:val="center"/>
          </w:tcPr>
          <w:p w:rsidR="00B25DBF" w:rsidRPr="00072F06" w:rsidRDefault="00B25DBF" w:rsidP="0015467C">
            <w:pPr>
              <w:pStyle w:val="Form"/>
            </w:pPr>
            <w:r>
              <w:t>Nur wenn ein Partikelfilte</w:t>
            </w:r>
            <w:r w:rsidR="001B653C">
              <w:t>rsystem vorhanden ist (Frage 1.6</w:t>
            </w:r>
            <w:r>
              <w:t xml:space="preserve"> = Ja)</w:t>
            </w:r>
          </w:p>
        </w:tc>
      </w:tr>
      <w:tr w:rsidR="0030697D">
        <w:trPr>
          <w:jc w:val="center"/>
        </w:trPr>
        <w:tc>
          <w:tcPr>
            <w:tcW w:w="648" w:type="dxa"/>
          </w:tcPr>
          <w:p w:rsidR="0030697D" w:rsidRDefault="0030697D" w:rsidP="009070FA"/>
        </w:tc>
        <w:tc>
          <w:tcPr>
            <w:tcW w:w="8640" w:type="dxa"/>
            <w:gridSpan w:val="2"/>
            <w:vAlign w:val="center"/>
          </w:tcPr>
          <w:p w:rsidR="0030697D" w:rsidRDefault="0030697D" w:rsidP="009070FA"/>
        </w:tc>
      </w:tr>
      <w:tr w:rsidR="0030697D">
        <w:trPr>
          <w:jc w:val="center"/>
        </w:trPr>
        <w:tc>
          <w:tcPr>
            <w:tcW w:w="648" w:type="dxa"/>
            <w:shd w:val="clear" w:color="auto" w:fill="E6E6E6"/>
          </w:tcPr>
          <w:p w:rsidR="0030697D" w:rsidRDefault="00622CB8" w:rsidP="009070FA">
            <w:r>
              <w:t>4</w:t>
            </w:r>
            <w:r w:rsidR="0030697D">
              <w:t>.1</w:t>
            </w:r>
          </w:p>
        </w:tc>
        <w:tc>
          <w:tcPr>
            <w:tcW w:w="8640" w:type="dxa"/>
            <w:gridSpan w:val="2"/>
            <w:shd w:val="clear" w:color="auto" w:fill="E6E6E6"/>
            <w:vAlign w:val="center"/>
          </w:tcPr>
          <w:p w:rsidR="0030697D" w:rsidRDefault="00607253" w:rsidP="009070FA">
            <w:r>
              <w:t>Ist die Konformitätserklärung vorhanden?</w:t>
            </w:r>
            <w:r w:rsidR="00C3565F">
              <w:t xml:space="preserve"> (siehe Anhang </w:t>
            </w:r>
            <w:r w:rsidR="00574121">
              <w:fldChar w:fldCharType="begin"/>
            </w:r>
            <w:r w:rsidR="00574121">
              <w:instrText xml:space="preserve"> REF _Ref232416960 \r \h </w:instrText>
            </w:r>
            <w:r w:rsidR="00574121">
              <w:fldChar w:fldCharType="separate"/>
            </w:r>
            <w:r w:rsidR="00F87CED">
              <w:t>3</w:t>
            </w:r>
            <w:r w:rsidR="00574121">
              <w:fldChar w:fldCharType="end"/>
            </w:r>
            <w:r w:rsidR="00C3565F">
              <w:t>)</w:t>
            </w:r>
          </w:p>
        </w:tc>
      </w:tr>
      <w:tr w:rsidR="0030697D">
        <w:trPr>
          <w:jc w:val="center"/>
        </w:trPr>
        <w:tc>
          <w:tcPr>
            <w:tcW w:w="648" w:type="dxa"/>
          </w:tcPr>
          <w:p w:rsidR="0030697D" w:rsidRDefault="0030697D" w:rsidP="009070FA"/>
        </w:tc>
        <w:tc>
          <w:tcPr>
            <w:tcW w:w="8640" w:type="dxa"/>
            <w:gridSpan w:val="2"/>
            <w:vAlign w:val="center"/>
          </w:tcPr>
          <w:p w:rsidR="0046270B" w:rsidRDefault="0030697D" w:rsidP="0046270B">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9C3F8C">
        <w:trPr>
          <w:jc w:val="center"/>
        </w:trPr>
        <w:tc>
          <w:tcPr>
            <w:tcW w:w="648" w:type="dxa"/>
            <w:shd w:val="clear" w:color="auto" w:fill="E6E6E6"/>
          </w:tcPr>
          <w:p w:rsidR="009C3F8C" w:rsidRDefault="00622CB8" w:rsidP="00154314">
            <w:r>
              <w:t>4</w:t>
            </w:r>
            <w:r w:rsidR="007D1997">
              <w:t>.2</w:t>
            </w:r>
          </w:p>
        </w:tc>
        <w:tc>
          <w:tcPr>
            <w:tcW w:w="8640" w:type="dxa"/>
            <w:gridSpan w:val="2"/>
            <w:shd w:val="clear" w:color="auto" w:fill="E6E6E6"/>
            <w:vAlign w:val="center"/>
          </w:tcPr>
          <w:p w:rsidR="009C3F8C" w:rsidRDefault="009C3F8C" w:rsidP="00154314">
            <w:r>
              <w:t>Ist das Filter</w:t>
            </w:r>
            <w:r w:rsidR="00145B9B">
              <w:t>system auf de</w:t>
            </w:r>
            <w:r w:rsidR="001B653C">
              <w:t>r BAFU-Filterliste?</w:t>
            </w:r>
          </w:p>
        </w:tc>
      </w:tr>
      <w:tr w:rsidR="009C3F8C">
        <w:trPr>
          <w:jc w:val="center"/>
        </w:trPr>
        <w:tc>
          <w:tcPr>
            <w:tcW w:w="648" w:type="dxa"/>
          </w:tcPr>
          <w:p w:rsidR="009C3F8C" w:rsidRDefault="009C3F8C" w:rsidP="00154314"/>
        </w:tc>
        <w:tc>
          <w:tcPr>
            <w:tcW w:w="8640" w:type="dxa"/>
            <w:gridSpan w:val="2"/>
            <w:vAlign w:val="center"/>
          </w:tcPr>
          <w:p w:rsidR="009C3F8C" w:rsidRDefault="009C3F8C" w:rsidP="00154314">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6270B">
        <w:trPr>
          <w:jc w:val="center"/>
        </w:trPr>
        <w:tc>
          <w:tcPr>
            <w:tcW w:w="648" w:type="dxa"/>
            <w:shd w:val="clear" w:color="auto" w:fill="E6E6E6"/>
          </w:tcPr>
          <w:p w:rsidR="0046270B" w:rsidRDefault="00622CB8" w:rsidP="00BC0626">
            <w:r>
              <w:t>4</w:t>
            </w:r>
            <w:r w:rsidR="007D1997">
              <w:t>.3</w:t>
            </w:r>
          </w:p>
        </w:tc>
        <w:tc>
          <w:tcPr>
            <w:tcW w:w="8640" w:type="dxa"/>
            <w:gridSpan w:val="2"/>
            <w:shd w:val="clear" w:color="auto" w:fill="E6E6E6"/>
            <w:vAlign w:val="center"/>
          </w:tcPr>
          <w:p w:rsidR="0046270B" w:rsidRDefault="00FD4F2B" w:rsidP="00BC0626">
            <w:r>
              <w:t>Verfügt der Filter über eine elektronische Überwachung (Druckverlust)?</w:t>
            </w:r>
          </w:p>
        </w:tc>
      </w:tr>
      <w:tr w:rsidR="0046270B">
        <w:trPr>
          <w:jc w:val="center"/>
        </w:trPr>
        <w:tc>
          <w:tcPr>
            <w:tcW w:w="648" w:type="dxa"/>
          </w:tcPr>
          <w:p w:rsidR="0046270B" w:rsidRDefault="0046270B" w:rsidP="00BC0626"/>
        </w:tc>
        <w:tc>
          <w:tcPr>
            <w:tcW w:w="8640" w:type="dxa"/>
            <w:gridSpan w:val="2"/>
            <w:vAlign w:val="center"/>
          </w:tcPr>
          <w:p w:rsidR="0046270B" w:rsidRDefault="0046270B" w:rsidP="00BC0626">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F8407D">
        <w:trPr>
          <w:jc w:val="center"/>
        </w:trPr>
        <w:tc>
          <w:tcPr>
            <w:tcW w:w="648" w:type="dxa"/>
            <w:shd w:val="clear" w:color="auto" w:fill="E6E6E6"/>
          </w:tcPr>
          <w:p w:rsidR="00F8407D" w:rsidRDefault="00622CB8" w:rsidP="00BC0626">
            <w:r>
              <w:t>4</w:t>
            </w:r>
            <w:r w:rsidR="00A83B91">
              <w:t>.</w:t>
            </w:r>
            <w:r w:rsidR="007D1997">
              <w:t>4</w:t>
            </w:r>
          </w:p>
        </w:tc>
        <w:tc>
          <w:tcPr>
            <w:tcW w:w="8640" w:type="dxa"/>
            <w:gridSpan w:val="2"/>
            <w:shd w:val="clear" w:color="auto" w:fill="E6E6E6"/>
            <w:vAlign w:val="center"/>
          </w:tcPr>
          <w:p w:rsidR="00F8407D" w:rsidRDefault="00FD4F2B" w:rsidP="00BC0626">
            <w:r>
              <w:t>Ist ein Einbau in umgekehrter Strömungsrichtung unmöglich</w:t>
            </w:r>
            <w:r w:rsidR="00F8407D">
              <w:t>?</w:t>
            </w:r>
          </w:p>
        </w:tc>
      </w:tr>
      <w:tr w:rsidR="00F8407D">
        <w:trPr>
          <w:jc w:val="center"/>
        </w:trPr>
        <w:tc>
          <w:tcPr>
            <w:tcW w:w="648" w:type="dxa"/>
          </w:tcPr>
          <w:p w:rsidR="00F8407D" w:rsidRDefault="00F8407D" w:rsidP="00BC0626"/>
        </w:tc>
        <w:tc>
          <w:tcPr>
            <w:tcW w:w="8640" w:type="dxa"/>
            <w:gridSpan w:val="2"/>
            <w:vAlign w:val="center"/>
          </w:tcPr>
          <w:p w:rsidR="00F8407D" w:rsidRDefault="00145B9B" w:rsidP="00BC0626">
            <w:pPr>
              <w:jc w:val="right"/>
            </w:pPr>
            <w:r>
              <w:t xml:space="preserve">unbekannt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r>
            <w:r w:rsidR="00F8407D">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rsidR="00F8407D">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r>
          </w:p>
        </w:tc>
      </w:tr>
      <w:tr w:rsidR="00145B9B">
        <w:trPr>
          <w:jc w:val="center"/>
        </w:trPr>
        <w:tc>
          <w:tcPr>
            <w:tcW w:w="648" w:type="dxa"/>
            <w:shd w:val="clear" w:color="auto" w:fill="auto"/>
          </w:tcPr>
          <w:p w:rsidR="00145B9B" w:rsidRDefault="00145B9B" w:rsidP="00535E08"/>
        </w:tc>
        <w:tc>
          <w:tcPr>
            <w:tcW w:w="8640" w:type="dxa"/>
            <w:gridSpan w:val="2"/>
            <w:shd w:val="clear" w:color="auto" w:fill="E6E6E6"/>
            <w:vAlign w:val="center"/>
          </w:tcPr>
          <w:p w:rsidR="00145B9B" w:rsidRDefault="00145B9B" w:rsidP="00535E08">
            <w:r>
              <w:t>Wird die Strömungsrichtung angezeigt (beispielsweise mit einem Pfeil)?</w:t>
            </w:r>
          </w:p>
        </w:tc>
      </w:tr>
      <w:tr w:rsidR="00145B9B">
        <w:trPr>
          <w:jc w:val="center"/>
        </w:trPr>
        <w:tc>
          <w:tcPr>
            <w:tcW w:w="648" w:type="dxa"/>
          </w:tcPr>
          <w:p w:rsidR="00145B9B" w:rsidRDefault="00145B9B" w:rsidP="00535E08"/>
        </w:tc>
        <w:tc>
          <w:tcPr>
            <w:tcW w:w="8640" w:type="dxa"/>
            <w:gridSpan w:val="2"/>
            <w:vAlign w:val="center"/>
          </w:tcPr>
          <w:p w:rsidR="00145B9B" w:rsidRDefault="00145B9B" w:rsidP="00535E08">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7846F8">
        <w:trPr>
          <w:jc w:val="center"/>
        </w:trPr>
        <w:tc>
          <w:tcPr>
            <w:tcW w:w="648" w:type="dxa"/>
            <w:shd w:val="clear" w:color="auto" w:fill="E6E6E6"/>
          </w:tcPr>
          <w:p w:rsidR="007846F8" w:rsidRDefault="00622CB8" w:rsidP="00E00531">
            <w:r>
              <w:t>4</w:t>
            </w:r>
            <w:r w:rsidR="007846F8">
              <w:t>.5</w:t>
            </w:r>
          </w:p>
        </w:tc>
        <w:tc>
          <w:tcPr>
            <w:tcW w:w="8640" w:type="dxa"/>
            <w:gridSpan w:val="2"/>
            <w:shd w:val="clear" w:color="auto" w:fill="E6E6E6"/>
            <w:vAlign w:val="center"/>
          </w:tcPr>
          <w:p w:rsidR="007846F8" w:rsidRDefault="007846F8" w:rsidP="00E00531">
            <w:r>
              <w:t xml:space="preserve">Ist das Filtergehäuse </w:t>
            </w:r>
            <w:r w:rsidR="004446FA">
              <w:t>bezüglich Vibrationen</w:t>
            </w:r>
            <w:r>
              <w:t xml:space="preserve"> entkoppelt (z.B. separate Befestigung, Schwingungsdämpfer)?</w:t>
            </w:r>
          </w:p>
        </w:tc>
      </w:tr>
      <w:tr w:rsidR="007846F8">
        <w:trPr>
          <w:jc w:val="center"/>
        </w:trPr>
        <w:tc>
          <w:tcPr>
            <w:tcW w:w="648" w:type="dxa"/>
          </w:tcPr>
          <w:p w:rsidR="007846F8" w:rsidRDefault="007846F8" w:rsidP="00E00531"/>
        </w:tc>
        <w:tc>
          <w:tcPr>
            <w:tcW w:w="8640" w:type="dxa"/>
            <w:gridSpan w:val="2"/>
            <w:vAlign w:val="center"/>
          </w:tcPr>
          <w:p w:rsidR="007846F8" w:rsidRDefault="007846F8" w:rsidP="00E00531">
            <w:pPr>
              <w:jc w:val="right"/>
            </w:pPr>
            <w:r>
              <w:t xml:space="preserve">unbekannt </w:t>
            </w:r>
            <w:r>
              <w:fldChar w:fldCharType="begin">
                <w:ffData>
                  <w:name w:val=""/>
                  <w:enabled/>
                  <w:calcOnExit w:val="0"/>
                  <w:checkBox>
                    <w:sizeAuto/>
                    <w:default w:val="0"/>
                  </w:checkBox>
                </w:ffData>
              </w:fldChar>
            </w:r>
            <w:r>
              <w:instrText xml:space="preserve"> FORMCHECKBOX </w:instrText>
            </w:r>
            <w:r>
              <w:fldChar w:fldCharType="end"/>
            </w:r>
            <w:r>
              <w:tab/>
              <w:t xml:space="preserve">Ja </w:t>
            </w:r>
            <w:r>
              <w:fldChar w:fldCharType="begin">
                <w:ffData>
                  <w:name w:val=""/>
                  <w:enabled/>
                  <w:calcOnExit w:val="0"/>
                  <w:checkBox>
                    <w:sizeAuto/>
                    <w:default w:val="0"/>
                  </w:checkBox>
                </w:ffData>
              </w:fldChar>
            </w:r>
            <w:r>
              <w:instrText xml:space="preserve"> FORMCHECKBOX </w:instrText>
            </w:r>
            <w:r>
              <w:fldChar w:fldCharType="end"/>
            </w:r>
            <w:r>
              <w:tab/>
              <w:t xml:space="preserve">Nein </w:t>
            </w:r>
            <w:r>
              <w:fldChar w:fldCharType="begin">
                <w:ffData>
                  <w:name w:val=""/>
                  <w:enabled/>
                  <w:calcOnExit w:val="0"/>
                  <w:checkBox>
                    <w:sizeAuto/>
                    <w:default w:val="0"/>
                  </w:checkBox>
                </w:ffData>
              </w:fldChar>
            </w:r>
            <w:r>
              <w:instrText xml:space="preserve"> FORMCHECKBOX </w:instrText>
            </w:r>
            <w:r>
              <w:fldChar w:fldCharType="end"/>
            </w:r>
            <w:r>
              <w:tab/>
            </w:r>
          </w:p>
        </w:tc>
      </w:tr>
      <w:tr w:rsidR="00F8407D">
        <w:trPr>
          <w:jc w:val="center"/>
        </w:trPr>
        <w:tc>
          <w:tcPr>
            <w:tcW w:w="648" w:type="dxa"/>
            <w:shd w:val="clear" w:color="auto" w:fill="E6E6E6"/>
          </w:tcPr>
          <w:p w:rsidR="00F8407D" w:rsidRDefault="00622CB8" w:rsidP="00BC0626">
            <w:r>
              <w:t>4</w:t>
            </w:r>
            <w:r w:rsidR="00A83B91">
              <w:t>.</w:t>
            </w:r>
            <w:r w:rsidR="007846F8">
              <w:t>6</w:t>
            </w:r>
          </w:p>
        </w:tc>
        <w:tc>
          <w:tcPr>
            <w:tcW w:w="8640" w:type="dxa"/>
            <w:gridSpan w:val="2"/>
            <w:shd w:val="clear" w:color="auto" w:fill="E6E6E6"/>
            <w:vAlign w:val="center"/>
          </w:tcPr>
          <w:p w:rsidR="00F8407D" w:rsidRDefault="00FD4F2B" w:rsidP="00BC0626">
            <w:r>
              <w:t>Ist eine Reinigungs- und Wartungsanleitung vorhanden</w:t>
            </w:r>
            <w:r w:rsidR="00F8407D">
              <w:t>?</w:t>
            </w:r>
          </w:p>
        </w:tc>
      </w:tr>
      <w:tr w:rsidR="00F8407D">
        <w:trPr>
          <w:jc w:val="center"/>
        </w:trPr>
        <w:tc>
          <w:tcPr>
            <w:tcW w:w="648" w:type="dxa"/>
          </w:tcPr>
          <w:p w:rsidR="00F8407D" w:rsidRDefault="00F8407D" w:rsidP="00BC0626"/>
        </w:tc>
        <w:tc>
          <w:tcPr>
            <w:tcW w:w="8640" w:type="dxa"/>
            <w:gridSpan w:val="2"/>
            <w:vAlign w:val="center"/>
          </w:tcPr>
          <w:p w:rsidR="00F8407D" w:rsidRDefault="00F8407D" w:rsidP="00BC0626">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F8407D">
        <w:trPr>
          <w:jc w:val="center"/>
        </w:trPr>
        <w:tc>
          <w:tcPr>
            <w:tcW w:w="648" w:type="dxa"/>
            <w:shd w:val="clear" w:color="auto" w:fill="E6E6E6"/>
          </w:tcPr>
          <w:p w:rsidR="00F8407D" w:rsidRDefault="00622CB8" w:rsidP="00BC0626">
            <w:r>
              <w:t>4</w:t>
            </w:r>
            <w:r w:rsidR="00A83B91">
              <w:t>.</w:t>
            </w:r>
            <w:r w:rsidR="007846F8">
              <w:t>7</w:t>
            </w:r>
          </w:p>
        </w:tc>
        <w:tc>
          <w:tcPr>
            <w:tcW w:w="8640" w:type="dxa"/>
            <w:gridSpan w:val="2"/>
            <w:shd w:val="clear" w:color="auto" w:fill="E6E6E6"/>
            <w:vAlign w:val="center"/>
          </w:tcPr>
          <w:p w:rsidR="00F8407D" w:rsidRDefault="00E95EC5" w:rsidP="00BC0626">
            <w:r>
              <w:t xml:space="preserve">Messung </w:t>
            </w:r>
            <w:r w:rsidR="004B533E">
              <w:t>optional: Taschentuchtest</w:t>
            </w:r>
          </w:p>
        </w:tc>
      </w:tr>
      <w:tr w:rsidR="00A83B91">
        <w:trPr>
          <w:trHeight w:val="54"/>
          <w:jc w:val="center"/>
        </w:trPr>
        <w:tc>
          <w:tcPr>
            <w:tcW w:w="648" w:type="dxa"/>
            <w:vMerge w:val="restart"/>
          </w:tcPr>
          <w:p w:rsidR="00A83B91" w:rsidRDefault="00A83B91" w:rsidP="00BC0626"/>
        </w:tc>
        <w:tc>
          <w:tcPr>
            <w:tcW w:w="4320" w:type="dxa"/>
            <w:vAlign w:val="center"/>
          </w:tcPr>
          <w:p w:rsidR="00A83B91" w:rsidRDefault="004B533E" w:rsidP="00A83B91">
            <w:r>
              <w:t>Messung durchgeführt</w:t>
            </w:r>
            <w:r w:rsidR="00A83B91">
              <w:t>?</w:t>
            </w:r>
          </w:p>
        </w:tc>
        <w:tc>
          <w:tcPr>
            <w:tcW w:w="4320" w:type="dxa"/>
            <w:vAlign w:val="center"/>
          </w:tcPr>
          <w:p w:rsidR="00A83B91" w:rsidRDefault="00A83B91" w:rsidP="00BC0626">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A83B91">
        <w:trPr>
          <w:trHeight w:val="51"/>
          <w:jc w:val="center"/>
        </w:trPr>
        <w:tc>
          <w:tcPr>
            <w:tcW w:w="648" w:type="dxa"/>
            <w:vMerge/>
          </w:tcPr>
          <w:p w:rsidR="00A83B91" w:rsidRDefault="00A83B91" w:rsidP="00BC0626"/>
        </w:tc>
        <w:tc>
          <w:tcPr>
            <w:tcW w:w="4320" w:type="dxa"/>
            <w:vAlign w:val="center"/>
          </w:tcPr>
          <w:p w:rsidR="00A83B91" w:rsidRDefault="004B533E" w:rsidP="00A83B91">
            <w:r>
              <w:t>Resultat</w:t>
            </w:r>
          </w:p>
        </w:tc>
        <w:tc>
          <w:tcPr>
            <w:tcW w:w="4320" w:type="dxa"/>
            <w:vAlign w:val="center"/>
          </w:tcPr>
          <w:p w:rsidR="00A83B91" w:rsidRDefault="004B533E" w:rsidP="00BC0626">
            <w:pPr>
              <w:jc w:val="right"/>
            </w:pPr>
            <w:r>
              <w:t xml:space="preserve">OK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NOK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B533E">
        <w:trPr>
          <w:jc w:val="center"/>
        </w:trPr>
        <w:tc>
          <w:tcPr>
            <w:tcW w:w="648" w:type="dxa"/>
            <w:shd w:val="clear" w:color="auto" w:fill="E6E6E6"/>
          </w:tcPr>
          <w:p w:rsidR="004B533E" w:rsidRDefault="00622CB8" w:rsidP="00BC0626">
            <w:r>
              <w:t>4</w:t>
            </w:r>
            <w:r w:rsidR="007D1997">
              <w:t>.</w:t>
            </w:r>
            <w:r w:rsidR="007846F8">
              <w:t>8</w:t>
            </w:r>
          </w:p>
        </w:tc>
        <w:tc>
          <w:tcPr>
            <w:tcW w:w="8640" w:type="dxa"/>
            <w:gridSpan w:val="2"/>
            <w:shd w:val="clear" w:color="auto" w:fill="E6E6E6"/>
            <w:vAlign w:val="center"/>
          </w:tcPr>
          <w:p w:rsidR="004B533E" w:rsidRDefault="00E95EC5" w:rsidP="00BC0626">
            <w:r>
              <w:t xml:space="preserve">Messung </w:t>
            </w:r>
            <w:r w:rsidR="004B533E">
              <w:t>optional: Trübungskoeffizient</w:t>
            </w:r>
          </w:p>
        </w:tc>
      </w:tr>
      <w:tr w:rsidR="004B533E">
        <w:trPr>
          <w:trHeight w:val="54"/>
          <w:jc w:val="center"/>
        </w:trPr>
        <w:tc>
          <w:tcPr>
            <w:tcW w:w="648" w:type="dxa"/>
            <w:vMerge w:val="restart"/>
          </w:tcPr>
          <w:p w:rsidR="004B533E" w:rsidRDefault="004B533E" w:rsidP="00BC0626"/>
        </w:tc>
        <w:tc>
          <w:tcPr>
            <w:tcW w:w="4320" w:type="dxa"/>
            <w:vAlign w:val="center"/>
          </w:tcPr>
          <w:p w:rsidR="004B533E" w:rsidRDefault="004B533E" w:rsidP="00BC0626">
            <w:r>
              <w:t>Messung durchgeführt?</w:t>
            </w:r>
          </w:p>
        </w:tc>
        <w:tc>
          <w:tcPr>
            <w:tcW w:w="4320" w:type="dxa"/>
            <w:vAlign w:val="center"/>
          </w:tcPr>
          <w:p w:rsidR="004B533E" w:rsidRDefault="004B533E" w:rsidP="00BC0626">
            <w:pPr>
              <w:jc w:val="right"/>
            </w:pPr>
            <w:r>
              <w:t xml:space="preserve">Ja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B533E">
        <w:trPr>
          <w:trHeight w:val="51"/>
          <w:jc w:val="center"/>
        </w:trPr>
        <w:tc>
          <w:tcPr>
            <w:tcW w:w="648" w:type="dxa"/>
            <w:vMerge/>
          </w:tcPr>
          <w:p w:rsidR="004B533E" w:rsidRDefault="004B533E" w:rsidP="00BC0626"/>
        </w:tc>
        <w:tc>
          <w:tcPr>
            <w:tcW w:w="4320" w:type="dxa"/>
            <w:vAlign w:val="center"/>
          </w:tcPr>
          <w:p w:rsidR="004B533E" w:rsidRDefault="004B533E" w:rsidP="00BC0626">
            <w:r>
              <w:t>Resultat</w:t>
            </w:r>
          </w:p>
        </w:tc>
        <w:tc>
          <w:tcPr>
            <w:tcW w:w="4320" w:type="dxa"/>
            <w:vAlign w:val="center"/>
          </w:tcPr>
          <w:p w:rsidR="004B533E" w:rsidRDefault="004B533E" w:rsidP="00BC0626">
            <w:pPr>
              <w:jc w:val="right"/>
            </w:pPr>
            <w:r>
              <w:t>&lt;0.15 m</w:t>
            </w:r>
            <w:r w:rsidRPr="004B533E">
              <w:rPr>
                <w:vertAlign w:val="superscript"/>
              </w:rPr>
              <w:t>-1</w:t>
            </w:r>
            <w:r>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ab/>
            </w:r>
            <w:bookmarkStart w:id="1" w:name="OLE_LINK2"/>
            <w:r>
              <w:t>&lt;0.24 m</w:t>
            </w:r>
            <w:r w:rsidRPr="004B533E">
              <w:rPr>
                <w:vertAlign w:val="superscript"/>
              </w:rPr>
              <w:t>-1</w:t>
            </w:r>
            <w:r>
              <w:t xml:space="preserve"> </w:t>
            </w:r>
            <w:bookmarkEnd w:id="1"/>
            <w:r w:rsidR="00CD5762">
              <w:fldChar w:fldCharType="begin">
                <w:ffData>
                  <w:name w:val=""/>
                  <w:enabled/>
                  <w:calcOnExit w:val="0"/>
                  <w:checkBox>
                    <w:sizeAuto/>
                    <w:default w:val="0"/>
                  </w:checkBox>
                </w:ffData>
              </w:fldChar>
            </w:r>
            <w:r w:rsidR="00CD5762">
              <w:instrText xml:space="preserve"> FORMCHECKBOX </w:instrText>
            </w:r>
            <w:r w:rsidR="00CD5762">
              <w:fldChar w:fldCharType="end"/>
            </w:r>
            <w:r>
              <w:t xml:space="preserve">     &gt;0.24 m</w:t>
            </w:r>
            <w:r w:rsidRPr="004B533E">
              <w:rPr>
                <w:vertAlign w:val="superscript"/>
              </w:rPr>
              <w:t>-1</w:t>
            </w:r>
            <w:r>
              <w:t xml:space="preserve">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B533E">
        <w:trPr>
          <w:jc w:val="center"/>
        </w:trPr>
        <w:tc>
          <w:tcPr>
            <w:tcW w:w="648" w:type="dxa"/>
            <w:shd w:val="clear" w:color="auto" w:fill="E6E6E6"/>
          </w:tcPr>
          <w:p w:rsidR="004B533E" w:rsidRDefault="00622CB8" w:rsidP="00BC0626">
            <w:r>
              <w:t>4</w:t>
            </w:r>
            <w:r w:rsidR="007D1997">
              <w:t>.</w:t>
            </w:r>
            <w:r w:rsidR="007846F8">
              <w:t>9</w:t>
            </w:r>
          </w:p>
        </w:tc>
        <w:tc>
          <w:tcPr>
            <w:tcW w:w="8640" w:type="dxa"/>
            <w:gridSpan w:val="2"/>
            <w:shd w:val="clear" w:color="auto" w:fill="E6E6E6"/>
            <w:vAlign w:val="center"/>
          </w:tcPr>
          <w:p w:rsidR="004B533E" w:rsidRDefault="00E95EC5" w:rsidP="00BC0626">
            <w:r>
              <w:t xml:space="preserve">Messung </w:t>
            </w:r>
            <w:r w:rsidR="004B533E">
              <w:t>optional: Partikelanzahlmessung</w:t>
            </w:r>
          </w:p>
        </w:tc>
      </w:tr>
      <w:tr w:rsidR="004B533E">
        <w:trPr>
          <w:trHeight w:val="54"/>
          <w:jc w:val="center"/>
        </w:trPr>
        <w:tc>
          <w:tcPr>
            <w:tcW w:w="648" w:type="dxa"/>
            <w:vMerge w:val="restart"/>
          </w:tcPr>
          <w:p w:rsidR="004B533E" w:rsidRDefault="004B533E" w:rsidP="00BC0626"/>
        </w:tc>
        <w:tc>
          <w:tcPr>
            <w:tcW w:w="4320" w:type="dxa"/>
            <w:vAlign w:val="center"/>
          </w:tcPr>
          <w:p w:rsidR="004B533E" w:rsidRDefault="004B533E" w:rsidP="00BC0626">
            <w:r>
              <w:t>Messung durchgeführt?</w:t>
            </w:r>
          </w:p>
        </w:tc>
        <w:tc>
          <w:tcPr>
            <w:tcW w:w="4320" w:type="dxa"/>
            <w:vAlign w:val="center"/>
          </w:tcPr>
          <w:p w:rsidR="004B533E" w:rsidRDefault="004B533E" w:rsidP="00BC0626">
            <w:pPr>
              <w:jc w:val="right"/>
            </w:pPr>
            <w:r>
              <w:t xml:space="preserve">Ja </w:t>
            </w:r>
            <w:r w:rsidR="00CD5762">
              <w:fldChar w:fldCharType="begin">
                <w:ffData>
                  <w:name w:val="K"/>
                  <w:enabled/>
                  <w:calcOnExit w:val="0"/>
                  <w:checkBox>
                    <w:sizeAuto/>
                    <w:default w:val="0"/>
                  </w:checkBox>
                </w:ffData>
              </w:fldChar>
            </w:r>
            <w:bookmarkStart w:id="2" w:name="K"/>
            <w:r w:rsidR="00CD5762">
              <w:instrText xml:space="preserve"> FORMCHECKBOX </w:instrText>
            </w:r>
            <w:r w:rsidR="00CD5762">
              <w:fldChar w:fldCharType="end"/>
            </w:r>
            <w:bookmarkEnd w:id="2"/>
            <w:r>
              <w:tab/>
              <w:t xml:space="preserve">Nein </w:t>
            </w:r>
            <w:r w:rsidR="00CD5762">
              <w:fldChar w:fldCharType="begin">
                <w:ffData>
                  <w:name w:val=""/>
                  <w:enabled/>
                  <w:calcOnExit w:val="0"/>
                  <w:checkBox>
                    <w:sizeAuto/>
                    <w:default w:val="0"/>
                  </w:checkBox>
                </w:ffData>
              </w:fldChar>
            </w:r>
            <w:r w:rsidR="00CD5762">
              <w:instrText xml:space="preserve"> FORMCHECKBOX </w:instrText>
            </w:r>
            <w:r w:rsidR="00CD5762">
              <w:fldChar w:fldCharType="end"/>
            </w:r>
          </w:p>
        </w:tc>
      </w:tr>
      <w:tr w:rsidR="004B533E">
        <w:trPr>
          <w:trHeight w:val="51"/>
          <w:jc w:val="center"/>
        </w:trPr>
        <w:tc>
          <w:tcPr>
            <w:tcW w:w="648" w:type="dxa"/>
            <w:vMerge/>
          </w:tcPr>
          <w:p w:rsidR="004B533E" w:rsidRDefault="004B533E" w:rsidP="00BC0626"/>
        </w:tc>
        <w:tc>
          <w:tcPr>
            <w:tcW w:w="4320" w:type="dxa"/>
            <w:vAlign w:val="center"/>
          </w:tcPr>
          <w:p w:rsidR="004B533E" w:rsidRDefault="00F22EB9" w:rsidP="00BC0626">
            <w:r>
              <w:t xml:space="preserve">Max. </w:t>
            </w:r>
            <w:r w:rsidR="004B533E">
              <w:t>Partikelanzahl bei freier Beschleunigung</w:t>
            </w:r>
          </w:p>
        </w:tc>
        <w:tc>
          <w:tcPr>
            <w:tcW w:w="4320" w:type="dxa"/>
            <w:vAlign w:val="center"/>
          </w:tcPr>
          <w:p w:rsidR="004B533E" w:rsidRDefault="003F7A31" w:rsidP="00BC0626">
            <w:pPr>
              <w:jc w:val="right"/>
            </w:pPr>
            <w:r>
              <w:t xml:space="preserve">Anzahl / </w:t>
            </w:r>
            <w:r w:rsidR="00F22EB9">
              <w:t>cm</w:t>
            </w:r>
            <w:r w:rsidR="00F22EB9" w:rsidRPr="00F22EB9">
              <w:rPr>
                <w:vertAlign w:val="superscript"/>
              </w:rPr>
              <w:t>3</w:t>
            </w:r>
            <w:r w:rsidR="004B533E">
              <w:t xml:space="preserve"> </w:t>
            </w:r>
            <w:r w:rsidR="00CD5762">
              <w:fldChar w:fldCharType="begin">
                <w:ffData>
                  <w:name w:val=""/>
                  <w:enabled/>
                  <w:calcOnExit w:val="0"/>
                  <w:textInput>
                    <w:type w:val="number"/>
                  </w:textInput>
                </w:ffData>
              </w:fldChar>
            </w:r>
            <w:r w:rsidR="00CD5762">
              <w:instrText xml:space="preserve"> FORMTEXT </w:instrText>
            </w:r>
            <w:r w:rsidR="00CD5762">
              <w:fldChar w:fldCharType="separate"/>
            </w:r>
            <w:r w:rsidR="00CD5762">
              <w:rPr>
                <w:noProof/>
              </w:rPr>
              <w:t> </w:t>
            </w:r>
            <w:r w:rsidR="00CD5762">
              <w:rPr>
                <w:noProof/>
              </w:rPr>
              <w:t> </w:t>
            </w:r>
            <w:r w:rsidR="00CD5762">
              <w:rPr>
                <w:noProof/>
              </w:rPr>
              <w:t> </w:t>
            </w:r>
            <w:r w:rsidR="00CD5762">
              <w:rPr>
                <w:noProof/>
              </w:rPr>
              <w:t> </w:t>
            </w:r>
            <w:r w:rsidR="00CD5762">
              <w:rPr>
                <w:noProof/>
              </w:rPr>
              <w:t> </w:t>
            </w:r>
            <w:r w:rsidR="00CD5762">
              <w:fldChar w:fldCharType="end"/>
            </w:r>
          </w:p>
        </w:tc>
      </w:tr>
    </w:tbl>
    <w:p w:rsidR="00BB2445" w:rsidRDefault="00BB2445"/>
    <w:p w:rsidR="0070011A" w:rsidRDefault="0070011A"/>
    <w:tbl>
      <w:tblPr>
        <w:tblStyle w:val="Tabellengitternetz"/>
        <w:tblW w:w="9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2520"/>
        <w:gridCol w:w="3699"/>
      </w:tblGrid>
      <w:tr w:rsidR="00F81C4A">
        <w:trPr>
          <w:jc w:val="center"/>
        </w:trPr>
        <w:tc>
          <w:tcPr>
            <w:tcW w:w="2988" w:type="dxa"/>
          </w:tcPr>
          <w:p w:rsidR="00F81C4A" w:rsidRDefault="00F81C4A" w:rsidP="006D3F61">
            <w:pPr>
              <w:pStyle w:val="Form"/>
            </w:pPr>
            <w:r>
              <w:t>Ort</w:t>
            </w:r>
          </w:p>
        </w:tc>
        <w:tc>
          <w:tcPr>
            <w:tcW w:w="2520" w:type="dxa"/>
          </w:tcPr>
          <w:p w:rsidR="00F81C4A" w:rsidRDefault="00F81C4A" w:rsidP="006D3F61">
            <w:pPr>
              <w:pStyle w:val="Form"/>
            </w:pPr>
            <w:r w:rsidRPr="00163542">
              <w:t>Datum</w:t>
            </w:r>
          </w:p>
        </w:tc>
        <w:tc>
          <w:tcPr>
            <w:tcW w:w="3699" w:type="dxa"/>
          </w:tcPr>
          <w:p w:rsidR="00F81C4A" w:rsidRDefault="006D3F61" w:rsidP="006D3F61">
            <w:pPr>
              <w:pStyle w:val="Form"/>
            </w:pPr>
            <w:r>
              <w:t>Unterschrift</w:t>
            </w:r>
          </w:p>
        </w:tc>
      </w:tr>
      <w:tr w:rsidR="00F81C4A">
        <w:trPr>
          <w:trHeight w:val="443"/>
          <w:jc w:val="center"/>
        </w:trPr>
        <w:tc>
          <w:tcPr>
            <w:tcW w:w="2988" w:type="dxa"/>
            <w:vAlign w:val="bottom"/>
          </w:tcPr>
          <w:p w:rsidR="00F81C4A" w:rsidRPr="00775749" w:rsidRDefault="00CD5762" w:rsidP="006D3F6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bottom"/>
          </w:tcPr>
          <w:p w:rsidR="00F81C4A" w:rsidRDefault="00CD5762" w:rsidP="006D3F61">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9" w:type="dxa"/>
            <w:vAlign w:val="bottom"/>
          </w:tcPr>
          <w:p w:rsidR="00F81C4A" w:rsidRDefault="006D3F61" w:rsidP="006D3F61">
            <w:pPr>
              <w:ind w:right="-108"/>
            </w:pPr>
            <w:r w:rsidRPr="006D3F61">
              <w:rPr>
                <w:u w:val="single"/>
              </w:rPr>
              <w:tab/>
            </w:r>
            <w:r>
              <w:rPr>
                <w:u w:val="single"/>
              </w:rPr>
              <w:tab/>
            </w:r>
            <w:r>
              <w:rPr>
                <w:u w:val="single"/>
              </w:rPr>
              <w:tab/>
            </w:r>
            <w:r>
              <w:rPr>
                <w:u w:val="single"/>
              </w:rPr>
              <w:tab/>
            </w:r>
            <w:r>
              <w:rPr>
                <w:u w:val="single"/>
              </w:rPr>
              <w:tab/>
            </w:r>
          </w:p>
        </w:tc>
      </w:tr>
    </w:tbl>
    <w:p w:rsidR="00252489" w:rsidRDefault="00252489"/>
    <w:p w:rsidR="0097270A" w:rsidRDefault="0097270A"/>
    <w:p w:rsidR="00922FC8" w:rsidRDefault="00922FC8"/>
    <w:p w:rsidR="00366C91" w:rsidRDefault="00366C91" w:rsidP="00366C91">
      <w:pPr>
        <w:pStyle w:val="TitelohneNr"/>
      </w:pPr>
      <w:r>
        <w:t xml:space="preserve">Übergeordnete </w:t>
      </w:r>
      <w:r w:rsidR="00145B9B">
        <w:t>Formulare</w:t>
      </w:r>
    </w:p>
    <w:p w:rsidR="00366C91" w:rsidRDefault="00366C91" w:rsidP="00366C91">
      <w:pPr>
        <w:numPr>
          <w:ilvl w:val="0"/>
          <w:numId w:val="18"/>
        </w:numPr>
      </w:pPr>
      <w:r>
        <w:t xml:space="preserve">VZ 11 </w:t>
      </w:r>
      <w:r w:rsidR="007346E7">
        <w:t xml:space="preserve">DE </w:t>
      </w:r>
      <w:r w:rsidR="00CC3601">
        <w:t xml:space="preserve">Formular </w:t>
      </w:r>
      <w:r>
        <w:t>Baustelle</w:t>
      </w:r>
    </w:p>
    <w:p w:rsidR="00366C91" w:rsidRDefault="00366C91" w:rsidP="00366C91">
      <w:pPr>
        <w:pStyle w:val="TitelohneNr"/>
      </w:pPr>
      <w:r>
        <w:t xml:space="preserve">Untergeordnete </w:t>
      </w:r>
      <w:r w:rsidR="00145B9B">
        <w:t>Formulare</w:t>
      </w:r>
    </w:p>
    <w:p w:rsidR="00603ECC" w:rsidRDefault="00366C91" w:rsidP="00603ECC">
      <w:pPr>
        <w:numPr>
          <w:ilvl w:val="0"/>
          <w:numId w:val="17"/>
        </w:numPr>
      </w:pPr>
      <w:r>
        <w:t>keine</w:t>
      </w:r>
    </w:p>
    <w:p w:rsidR="00603ECC" w:rsidRDefault="00603ECC" w:rsidP="006C615D">
      <w:pPr>
        <w:pStyle w:val="TitelohneNr"/>
      </w:pPr>
    </w:p>
    <w:p w:rsidR="00B577C0" w:rsidRPr="00B7554B" w:rsidRDefault="00B577C0" w:rsidP="00B577C0">
      <w:pPr>
        <w:pStyle w:val="TitelohneNr"/>
        <w:rPr>
          <w:i/>
        </w:rPr>
      </w:pPr>
      <w:r>
        <w:br w:type="page"/>
      </w:r>
      <w:r w:rsidRPr="00B7554B">
        <w:rPr>
          <w:i/>
        </w:rPr>
        <w:lastRenderedPageBreak/>
        <w:t>Anhang: Weitere Informationen</w:t>
      </w:r>
    </w:p>
    <w:p w:rsidR="0097270A" w:rsidRDefault="00C3565F" w:rsidP="00B577C0">
      <w:pPr>
        <w:pStyle w:val="berschrift1"/>
        <w:numPr>
          <w:ilvl w:val="0"/>
          <w:numId w:val="22"/>
        </w:numPr>
      </w:pPr>
      <w:bookmarkStart w:id="3" w:name="_Ref232416974"/>
      <w:r>
        <w:t>In-Kraft-Treten und Übergangsbestimmungen</w:t>
      </w:r>
      <w:r w:rsidR="00B577C0">
        <w:t xml:space="preserve"> der LRV-Bestimmungen</w:t>
      </w:r>
      <w:bookmarkEnd w:id="3"/>
    </w:p>
    <w:p w:rsidR="00A26AFF" w:rsidRDefault="006C615D" w:rsidP="002608CB">
      <w:pPr>
        <w:pStyle w:val="StandardVN"/>
      </w:pPr>
      <w:r>
        <w:t xml:space="preserve">Die </w:t>
      </w:r>
      <w:r w:rsidR="00B577C0">
        <w:t xml:space="preserve">geltenden </w:t>
      </w:r>
      <w:r>
        <w:t xml:space="preserve">Übergangsbestimmungen sind in </w:t>
      </w:r>
      <w:r>
        <w:fldChar w:fldCharType="begin"/>
      </w:r>
      <w:r>
        <w:instrText xml:space="preserve"> REF _Ref230079072 \h </w:instrText>
      </w:r>
      <w:r>
        <w:fldChar w:fldCharType="separate"/>
      </w:r>
      <w:r w:rsidR="00F87CED">
        <w:t xml:space="preserve">Tabelle </w:t>
      </w:r>
      <w:r w:rsidR="00F87CED">
        <w:rPr>
          <w:noProof/>
        </w:rPr>
        <w:t>1</w:t>
      </w:r>
      <w:r>
        <w:fldChar w:fldCharType="end"/>
      </w:r>
      <w:r w:rsidR="001B4BB3">
        <w:t xml:space="preserve"> </w:t>
      </w:r>
      <w:r>
        <w:t>dargestellt.</w:t>
      </w:r>
    </w:p>
    <w:tbl>
      <w:tblPr>
        <w:tblStyle w:val="Tabellengitternetz"/>
        <w:tblW w:w="7668" w:type="dxa"/>
        <w:tblLook w:val="01E0"/>
      </w:tblPr>
      <w:tblGrid>
        <w:gridCol w:w="1728"/>
        <w:gridCol w:w="2520"/>
        <w:gridCol w:w="3420"/>
      </w:tblGrid>
      <w:tr w:rsidR="00C93832">
        <w:trPr>
          <w:tblHeader/>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C93832" w:rsidRDefault="00C93832" w:rsidP="00694E5F">
            <w:pPr>
              <w:rPr>
                <w:rFonts w:cs="Arial"/>
                <w:b/>
                <w:lang w:val="fr-FR"/>
              </w:rPr>
            </w:pPr>
            <w:bookmarkStart w:id="4" w:name="OLE_LINK1"/>
            <w:r>
              <w:rPr>
                <w:rFonts w:cs="Arial"/>
                <w:b/>
              </w:rPr>
              <w:t>Leistung</w:t>
            </w:r>
            <w:r>
              <w:rPr>
                <w:rFonts w:cs="Arial"/>
                <w:b/>
                <w:lang w:val="fr-FR"/>
              </w:rPr>
              <w:t xml:space="preserve"> der </w:t>
            </w:r>
            <w:r>
              <w:rPr>
                <w:rFonts w:cs="Arial"/>
                <w:b/>
              </w:rPr>
              <w:t>Maschine</w:t>
            </w:r>
            <w:r>
              <w:rPr>
                <w:rFonts w:cs="Arial"/>
                <w:b/>
                <w:lang w:val="fr-FR"/>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E0E0E0"/>
          </w:tcPr>
          <w:p w:rsidR="00C93832" w:rsidRDefault="00C93832" w:rsidP="00694E5F">
            <w:pPr>
              <w:rPr>
                <w:rFonts w:cs="Arial"/>
                <w:b/>
                <w:lang w:val="fr-FR"/>
              </w:rPr>
            </w:pPr>
            <w:r>
              <w:rPr>
                <w:rFonts w:cs="Arial"/>
                <w:b/>
                <w:lang w:val="fr-FR"/>
              </w:rPr>
              <w:t xml:space="preserve">Baujahr </w:t>
            </w:r>
          </w:p>
        </w:tc>
        <w:tc>
          <w:tcPr>
            <w:tcW w:w="3420" w:type="dxa"/>
            <w:tcBorders>
              <w:top w:val="single" w:sz="4" w:space="0" w:color="auto"/>
              <w:left w:val="single" w:sz="4" w:space="0" w:color="auto"/>
              <w:bottom w:val="single" w:sz="4" w:space="0" w:color="auto"/>
              <w:right w:val="single" w:sz="4" w:space="0" w:color="auto"/>
            </w:tcBorders>
            <w:shd w:val="clear" w:color="auto" w:fill="E0E0E0"/>
          </w:tcPr>
          <w:p w:rsidR="00C93832" w:rsidRDefault="00C93832" w:rsidP="00694E5F">
            <w:pPr>
              <w:rPr>
                <w:rFonts w:cs="Arial"/>
                <w:b/>
              </w:rPr>
            </w:pPr>
            <w:r>
              <w:rPr>
                <w:rFonts w:cs="Arial"/>
                <w:b/>
                <w:bCs/>
              </w:rPr>
              <w:t>LRV-Konformität notwendig ab</w:t>
            </w:r>
          </w:p>
        </w:tc>
      </w:tr>
      <w:tr w:rsidR="00C93832">
        <w:trPr>
          <w:trHeight w:val="575"/>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ab 37kW</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ab 2009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 xml:space="preserve">1. Januar 2009 </w:t>
            </w:r>
          </w:p>
        </w:tc>
      </w:tr>
      <w:tr w:rsidR="00C93832">
        <w:trPr>
          <w:trHeight w:val="528"/>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832" w:rsidRDefault="00C93832" w:rsidP="00694E5F">
            <w:pPr>
              <w:rPr>
                <w:rFonts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2000 – 2008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1. Mai 2010</w:t>
            </w:r>
          </w:p>
          <w:p w:rsidR="00C93832" w:rsidRDefault="00C93832" w:rsidP="00694E5F">
            <w:pPr>
              <w:rPr>
                <w:rFonts w:cs="Arial"/>
              </w:rPr>
            </w:pPr>
            <w:r>
              <w:rPr>
                <w:rFonts w:cs="Arial"/>
              </w:rPr>
              <w:t>auf B-Baustellen: 1. Januar 2009</w:t>
            </w:r>
          </w:p>
        </w:tc>
      </w:tr>
      <w:tr w:rsidR="00C93832">
        <w:trPr>
          <w:trHeight w:val="521"/>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832" w:rsidRDefault="00C93832" w:rsidP="00694E5F">
            <w:pPr>
              <w:rPr>
                <w:rFonts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vor 2000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1. Mai 2015</w:t>
            </w:r>
          </w:p>
        </w:tc>
      </w:tr>
      <w:tr w:rsidR="00C93832">
        <w:trPr>
          <w:trHeight w:val="54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18kW - 37kW</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ab 2010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93832" w:rsidRDefault="00C93832" w:rsidP="00694E5F">
            <w:pPr>
              <w:rPr>
                <w:rFonts w:cs="Arial"/>
              </w:rPr>
            </w:pPr>
            <w:r>
              <w:rPr>
                <w:rFonts w:cs="Arial"/>
              </w:rPr>
              <w:t xml:space="preserve">1. Januar 2010 </w:t>
            </w:r>
          </w:p>
        </w:tc>
      </w:tr>
    </w:tbl>
    <w:p w:rsidR="00C3565F" w:rsidRDefault="0011550D" w:rsidP="00C3565F">
      <w:pPr>
        <w:pStyle w:val="Beschriftung"/>
      </w:pPr>
      <w:bookmarkStart w:id="5" w:name="_Ref230079072"/>
      <w:bookmarkEnd w:id="4"/>
      <w:r>
        <w:t xml:space="preserve">Tabelle </w:t>
      </w:r>
      <w:fldSimple w:instr=" SEQ Tabelle \* ARABIC ">
        <w:r w:rsidR="00F87CED">
          <w:rPr>
            <w:noProof/>
          </w:rPr>
          <w:t>1</w:t>
        </w:r>
      </w:fldSimple>
      <w:bookmarkEnd w:id="5"/>
      <w:r>
        <w:t>: In-Kraft-Treten und Übergangsbestimmungen der LRV-Änderung vom 19.9.2008</w:t>
      </w:r>
    </w:p>
    <w:p w:rsidR="00974016" w:rsidRDefault="00574121" w:rsidP="00B577C0">
      <w:pPr>
        <w:pStyle w:val="berschrift1"/>
      </w:pPr>
      <w:bookmarkStart w:id="6" w:name="_Ref232416940"/>
      <w:r>
        <w:t>Kennzeichnung</w:t>
      </w:r>
      <w:bookmarkEnd w:id="6"/>
      <w:r w:rsidR="00BC5ADC">
        <w:t xml:space="preserve"> (Geräteschilder)</w:t>
      </w:r>
    </w:p>
    <w:p w:rsidR="00574121" w:rsidRDefault="00574121" w:rsidP="00574121">
      <w:pPr>
        <w:pStyle w:val="Standard6v"/>
      </w:pPr>
      <w:r>
        <w:t>Gemäss Anhang 4 Ziffer 3</w:t>
      </w:r>
      <w:r w:rsidR="00B5713A">
        <w:t>3</w:t>
      </w:r>
      <w:r>
        <w:t xml:space="preserve"> LRV müssen die Hersteller oder die Importeure an jeder Baumaschine und an jedem Partikelfiltersystem gut sichtbar, dauerhaft und deutlich lesbar ein Geräteschild </w:t>
      </w:r>
      <w:r w:rsidR="002608CB">
        <w:t xml:space="preserve">anbringen, </w:t>
      </w:r>
      <w:r>
        <w:t>das folgende Angaben enthält:</w:t>
      </w:r>
    </w:p>
    <w:p w:rsidR="00574121" w:rsidRDefault="00574121" w:rsidP="00574121">
      <w:pPr>
        <w:pStyle w:val="Standard6v"/>
        <w:numPr>
          <w:ilvl w:val="0"/>
          <w:numId w:val="23"/>
        </w:numPr>
      </w:pPr>
      <w:r>
        <w:t>Name des Herstellers oder des Importeurs;</w:t>
      </w:r>
    </w:p>
    <w:p w:rsidR="00574121" w:rsidRDefault="00574121" w:rsidP="00574121">
      <w:pPr>
        <w:pStyle w:val="Standard6v"/>
        <w:numPr>
          <w:ilvl w:val="0"/>
          <w:numId w:val="23"/>
        </w:numPr>
      </w:pPr>
      <w:r>
        <w:t>Seriennummer;</w:t>
      </w:r>
    </w:p>
    <w:p w:rsidR="00574121" w:rsidRDefault="00574121" w:rsidP="00574121">
      <w:pPr>
        <w:pStyle w:val="Standard6v"/>
        <w:numPr>
          <w:ilvl w:val="0"/>
          <w:numId w:val="23"/>
        </w:numPr>
      </w:pPr>
      <w:r>
        <w:t>Typenbezeichnung;</w:t>
      </w:r>
    </w:p>
    <w:p w:rsidR="00574121" w:rsidRDefault="00574121" w:rsidP="00574121">
      <w:pPr>
        <w:pStyle w:val="Standard6v"/>
        <w:numPr>
          <w:ilvl w:val="0"/>
          <w:numId w:val="23"/>
        </w:numPr>
      </w:pPr>
      <w:r>
        <w:t>Name der Konformitätsbewertungsstelle, soweit eine Bewertung vorgeschrieben ist.</w:t>
      </w:r>
    </w:p>
    <w:p w:rsidR="00574121" w:rsidRDefault="00574121" w:rsidP="00574121">
      <w:pPr>
        <w:pStyle w:val="Standard6v"/>
      </w:pPr>
      <w:r>
        <w:t>Das Geräteschild von Baumaschinen muss zusätzlich folgende Angaben enthalten:</w:t>
      </w:r>
    </w:p>
    <w:p w:rsidR="00574121" w:rsidRDefault="00574121" w:rsidP="00574121">
      <w:pPr>
        <w:pStyle w:val="Standard6v"/>
        <w:numPr>
          <w:ilvl w:val="0"/>
          <w:numId w:val="25"/>
        </w:numPr>
      </w:pPr>
      <w:r>
        <w:t>Baujahr der Baumaschine;</w:t>
      </w:r>
    </w:p>
    <w:p w:rsidR="00574121" w:rsidRDefault="00574121" w:rsidP="00574121">
      <w:pPr>
        <w:pStyle w:val="Standard6v"/>
        <w:numPr>
          <w:ilvl w:val="0"/>
          <w:numId w:val="25"/>
        </w:numPr>
      </w:pPr>
      <w:r>
        <w:t>Motorleistung in kW;</w:t>
      </w:r>
    </w:p>
    <w:p w:rsidR="00574121" w:rsidRDefault="00574121" w:rsidP="00574121">
      <w:pPr>
        <w:pStyle w:val="Standard6v"/>
        <w:numPr>
          <w:ilvl w:val="0"/>
          <w:numId w:val="25"/>
        </w:numPr>
      </w:pPr>
      <w:r>
        <w:t>Typenbezeichnung des Partikelminderungssystems.</w:t>
      </w:r>
    </w:p>
    <w:p w:rsidR="00974016" w:rsidRPr="00974016" w:rsidRDefault="00574121" w:rsidP="00574121">
      <w:pPr>
        <w:pStyle w:val="Standard6v"/>
      </w:pPr>
      <w:r>
        <w:t>Wird eine in Verkehr gebrachte Baumaschine nachträglich mit einem Partikelfiltersystem ausgerüstet, muss der Installateur des Partikelfiltersystems an der Baumaschine ein Geräteschild anbringen, das die Angaben der Absätze 1 und 2 enthält.</w:t>
      </w:r>
    </w:p>
    <w:p w:rsidR="006C615D" w:rsidRDefault="00C3565F" w:rsidP="00B577C0">
      <w:pPr>
        <w:pStyle w:val="berschrift1"/>
      </w:pPr>
      <w:bookmarkStart w:id="7" w:name="_Ref232416960"/>
      <w:r>
        <w:t>Konformitätserklärung</w:t>
      </w:r>
      <w:bookmarkEnd w:id="7"/>
    </w:p>
    <w:p w:rsidR="00C3565F" w:rsidRDefault="00B95680" w:rsidP="006C615D">
      <w:pPr>
        <w:pStyle w:val="Standard6v"/>
      </w:pPr>
      <w:r>
        <w:t>Partikelfiltersysteme, die auf der BAFU-Filterliste publiziert sind, gelten als LRV konform.</w:t>
      </w:r>
      <w:r w:rsidR="002608CB">
        <w:t xml:space="preserve"> </w:t>
      </w:r>
      <w:r w:rsidR="00C3565F">
        <w:t xml:space="preserve">Die Konformitätserklärung des Herstellers oder Importeurs muss gemäss Art. 19b Ziffer 1 LRV die </w:t>
      </w:r>
      <w:r w:rsidR="006C615D">
        <w:t>folgenden Angaben enthalten:</w:t>
      </w:r>
    </w:p>
    <w:p w:rsidR="006C615D" w:rsidRDefault="006C615D" w:rsidP="006C615D">
      <w:pPr>
        <w:pStyle w:val="Standard6v"/>
        <w:numPr>
          <w:ilvl w:val="0"/>
          <w:numId w:val="20"/>
        </w:numPr>
      </w:pPr>
      <w:r>
        <w:t>Name und Adresse der Herstellers oder Importeurs</w:t>
      </w:r>
    </w:p>
    <w:p w:rsidR="006C615D" w:rsidRDefault="006C615D" w:rsidP="006C615D">
      <w:pPr>
        <w:pStyle w:val="Standard6v"/>
        <w:numPr>
          <w:ilvl w:val="0"/>
          <w:numId w:val="20"/>
        </w:numPr>
      </w:pPr>
      <w:r>
        <w:t>Bezeichnung des Typs der Baumaschine, des Motors und des Partikelfiltersystems</w:t>
      </w:r>
    </w:p>
    <w:p w:rsidR="006C615D" w:rsidRDefault="006C615D" w:rsidP="006C615D">
      <w:pPr>
        <w:pStyle w:val="Standard6v"/>
        <w:numPr>
          <w:ilvl w:val="0"/>
          <w:numId w:val="20"/>
        </w:numPr>
      </w:pPr>
      <w:r>
        <w:t>Baujahr der Baumaschine, des Motors und des Partikelfiltersystems</w:t>
      </w:r>
      <w:r>
        <w:br/>
        <w:t>Seriennummer der Baumaschine, des Motors und des Partikelfiltersystems</w:t>
      </w:r>
    </w:p>
    <w:p w:rsidR="006C615D" w:rsidRDefault="006C615D" w:rsidP="006C615D">
      <w:pPr>
        <w:pStyle w:val="Standard6v"/>
        <w:numPr>
          <w:ilvl w:val="0"/>
          <w:numId w:val="20"/>
        </w:numPr>
      </w:pPr>
      <w:r>
        <w:t>Name und Adresse d</w:t>
      </w:r>
      <w:r w:rsidR="002608CB">
        <w:t>er Konformitätsbewertungsstelle</w:t>
      </w:r>
      <w:r w:rsidR="002608CB">
        <w:br/>
      </w:r>
      <w:r>
        <w:t>Nummer der Konformitätsbescheinigung</w:t>
      </w:r>
    </w:p>
    <w:p w:rsidR="006C615D" w:rsidRDefault="006C615D" w:rsidP="006C615D">
      <w:pPr>
        <w:pStyle w:val="Standard6v"/>
        <w:numPr>
          <w:ilvl w:val="0"/>
          <w:numId w:val="20"/>
        </w:numPr>
      </w:pPr>
      <w:r>
        <w:t>Name und Funktion des Unterzeichners der Konformitätserklärung</w:t>
      </w:r>
    </w:p>
    <w:p w:rsidR="00C3565F" w:rsidRPr="00C3565F" w:rsidRDefault="006C615D" w:rsidP="006C615D">
      <w:pPr>
        <w:pStyle w:val="Standard6v"/>
        <w:numPr>
          <w:ilvl w:val="0"/>
          <w:numId w:val="20"/>
        </w:numPr>
      </w:pPr>
      <w:r>
        <w:t>Die genaue Lage der Kennzeichnung auf der Baumaschine (Geräteschild)</w:t>
      </w:r>
    </w:p>
    <w:sectPr w:rsidR="00C3565F" w:rsidRPr="00C3565F" w:rsidSect="009A057F">
      <w:headerReference w:type="even" r:id="rId9"/>
      <w:headerReference w:type="default"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ED" w:rsidRDefault="00F87CED">
      <w:r>
        <w:separator/>
      </w:r>
    </w:p>
  </w:endnote>
  <w:endnote w:type="continuationSeparator" w:id="0">
    <w:p w:rsidR="00F87CED" w:rsidRDefault="00F8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Layout w:type="fixed"/>
      <w:tblCellMar>
        <w:left w:w="71" w:type="dxa"/>
        <w:right w:w="71" w:type="dxa"/>
      </w:tblCellMar>
      <w:tblLook w:val="01E0"/>
    </w:tblPr>
    <w:tblGrid>
      <w:gridCol w:w="9214"/>
      <w:gridCol w:w="397"/>
    </w:tblGrid>
    <w:tr w:rsidR="00313E01" w:rsidRPr="00D33E17">
      <w:trPr>
        <w:cantSplit/>
      </w:trPr>
      <w:tc>
        <w:tcPr>
          <w:tcW w:w="9611" w:type="dxa"/>
          <w:gridSpan w:val="2"/>
          <w:vAlign w:val="bottom"/>
        </w:tcPr>
        <w:p w:rsidR="00313E01" w:rsidRPr="00D33E17" w:rsidRDefault="00313E01" w:rsidP="009A057F">
          <w:pPr>
            <w:pStyle w:val="Seite"/>
          </w:pPr>
          <w:fldSimple w:instr=" PAGE  ">
            <w:r w:rsidR="00F87CED">
              <w:rPr>
                <w:noProof/>
              </w:rPr>
              <w:t>2</w:t>
            </w:r>
          </w:fldSimple>
          <w:r w:rsidRPr="00D33E17">
            <w:t>/</w:t>
          </w:r>
          <w:fldSimple w:instr=" NUMPAGES  ">
            <w:r w:rsidR="00F87CED">
              <w:rPr>
                <w:noProof/>
              </w:rPr>
              <w:t>4</w:t>
            </w:r>
          </w:fldSimple>
        </w:p>
      </w:tc>
    </w:tr>
    <w:tr w:rsidR="00313E01" w:rsidRPr="00D33E17">
      <w:trPr>
        <w:gridAfter w:val="1"/>
        <w:wAfter w:w="397" w:type="dxa"/>
        <w:cantSplit/>
        <w:trHeight w:hRule="exact" w:val="540"/>
      </w:trPr>
      <w:tc>
        <w:tcPr>
          <w:tcW w:w="9214" w:type="dxa"/>
          <w:vAlign w:val="bottom"/>
        </w:tcPr>
        <w:p w:rsidR="00313E01" w:rsidRPr="00D33E17" w:rsidRDefault="00313E01" w:rsidP="009A057F">
          <w:pPr>
            <w:pStyle w:val="Pfad"/>
          </w:pPr>
        </w:p>
      </w:tc>
    </w:tr>
  </w:tbl>
  <w:p w:rsidR="00313E01" w:rsidRPr="00D33E17" w:rsidRDefault="00313E01" w:rsidP="009A057F">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Layout w:type="fixed"/>
      <w:tblCellMar>
        <w:left w:w="71" w:type="dxa"/>
        <w:right w:w="71" w:type="dxa"/>
      </w:tblCellMar>
      <w:tblLook w:val="01E0"/>
    </w:tblPr>
    <w:tblGrid>
      <w:gridCol w:w="4253"/>
      <w:gridCol w:w="4962"/>
      <w:gridCol w:w="396"/>
    </w:tblGrid>
    <w:tr w:rsidR="00313E01" w:rsidRPr="007F630A">
      <w:trPr>
        <w:gridAfter w:val="1"/>
        <w:wAfter w:w="396" w:type="dxa"/>
        <w:cantSplit/>
      </w:trPr>
      <w:tc>
        <w:tcPr>
          <w:tcW w:w="4253" w:type="dxa"/>
          <w:vAlign w:val="bottom"/>
        </w:tcPr>
        <w:p w:rsidR="00313E01" w:rsidRPr="00D33E17" w:rsidRDefault="00313E01" w:rsidP="009A057F">
          <w:pPr>
            <w:pStyle w:val="Fuzeile"/>
          </w:pPr>
        </w:p>
      </w:tc>
      <w:tc>
        <w:tcPr>
          <w:tcW w:w="4962" w:type="dxa"/>
          <w:vAlign w:val="bottom"/>
        </w:tcPr>
        <w:p w:rsidR="00313E01" w:rsidRDefault="00313E01" w:rsidP="009A057F">
          <w:pPr>
            <w:pStyle w:val="Fuzeile"/>
          </w:pPr>
        </w:p>
        <w:p w:rsidR="002F0E34" w:rsidRPr="00675C36" w:rsidRDefault="002F0E34" w:rsidP="002F0E34">
          <w:pPr>
            <w:pStyle w:val="Fuzeile"/>
          </w:pPr>
          <w:r w:rsidRPr="00675C36">
            <w:t xml:space="preserve">BAFU, Abteilung Luftreinhaltung und </w:t>
          </w:r>
          <w:smartTag w:uri="urn:schemas-microsoft-com:office:smarttags" w:element="stockticker">
            <w:r w:rsidRPr="00675C36">
              <w:t>NIS</w:t>
            </w:r>
          </w:smartTag>
          <w:r w:rsidRPr="00675C36">
            <w:t>, 3003 Bern</w:t>
          </w:r>
        </w:p>
        <w:p w:rsidR="002F0E34" w:rsidRDefault="002F0E34" w:rsidP="002F0E34">
          <w:pPr>
            <w:pStyle w:val="Fuzeile"/>
          </w:pPr>
          <w:r>
            <w:t>Tel. +41 31 322 93 12, Fax +41 31 324 01 37</w:t>
          </w:r>
        </w:p>
        <w:p w:rsidR="002F0E34" w:rsidRDefault="002F0E34" w:rsidP="002F0E34">
          <w:pPr>
            <w:pStyle w:val="Fuzeile"/>
          </w:pPr>
          <w:r>
            <w:t>luftreinhaltung@bafu.admin.ch</w:t>
          </w:r>
        </w:p>
        <w:p w:rsidR="00313E01" w:rsidRPr="007F630A" w:rsidRDefault="002F0E34" w:rsidP="002F0E34">
          <w:pPr>
            <w:pStyle w:val="Fuzeile"/>
            <w:rPr>
              <w:lang w:val="fr-FR"/>
            </w:rPr>
          </w:pPr>
          <w:r>
            <w:t>http://www.umwelt-schweiz.ch</w:t>
          </w:r>
        </w:p>
      </w:tc>
    </w:tr>
    <w:tr w:rsidR="00313E01" w:rsidRPr="007F630A">
      <w:trPr>
        <w:cantSplit/>
      </w:trPr>
      <w:tc>
        <w:tcPr>
          <w:tcW w:w="9611" w:type="dxa"/>
          <w:gridSpan w:val="3"/>
          <w:vAlign w:val="bottom"/>
        </w:tcPr>
        <w:p w:rsidR="00313E01" w:rsidRPr="007F630A" w:rsidRDefault="00313E01" w:rsidP="000268CE">
          <w:pPr>
            <w:pStyle w:val="Seite"/>
            <w:rPr>
              <w:lang w:val="fr-FR"/>
            </w:rPr>
          </w:pPr>
          <w:r>
            <w:fldChar w:fldCharType="begin"/>
          </w:r>
          <w:r w:rsidRPr="007F630A">
            <w:rPr>
              <w:lang w:val="fr-FR"/>
            </w:rPr>
            <w:instrText xml:space="preserve"> IF </w:instrText>
          </w:r>
          <w:r w:rsidRPr="00D33E17">
            <w:fldChar w:fldCharType="begin"/>
          </w:r>
          <w:r w:rsidRPr="007F630A">
            <w:rPr>
              <w:lang w:val="fr-FR"/>
            </w:rPr>
            <w:instrText xml:space="preserve"> NUMPAGES  </w:instrText>
          </w:r>
          <w:r w:rsidRPr="00D33E17">
            <w:fldChar w:fldCharType="separate"/>
          </w:r>
          <w:r w:rsidR="00F87CED">
            <w:rPr>
              <w:noProof/>
              <w:lang w:val="fr-FR"/>
            </w:rPr>
            <w:instrText>4</w:instrText>
          </w:r>
          <w:r w:rsidRPr="00D33E17">
            <w:fldChar w:fldCharType="end"/>
          </w:r>
          <w:r w:rsidRPr="007F630A">
            <w:rPr>
              <w:lang w:val="fr-FR"/>
            </w:rPr>
            <w:instrText xml:space="preserve"> &gt; 1 "</w:instrText>
          </w:r>
          <w:r w:rsidRPr="00D33E17">
            <w:fldChar w:fldCharType="begin"/>
          </w:r>
          <w:r w:rsidRPr="007F630A">
            <w:rPr>
              <w:lang w:val="fr-FR"/>
            </w:rPr>
            <w:instrText xml:space="preserve"> PAGE  </w:instrText>
          </w:r>
          <w:r w:rsidRPr="00D33E17">
            <w:fldChar w:fldCharType="separate"/>
          </w:r>
          <w:r w:rsidR="00F87CED">
            <w:rPr>
              <w:noProof/>
              <w:lang w:val="fr-FR"/>
            </w:rPr>
            <w:instrText>1</w:instrText>
          </w:r>
          <w:r w:rsidRPr="00D33E17">
            <w:fldChar w:fldCharType="end"/>
          </w:r>
          <w:r w:rsidRPr="007F630A">
            <w:rPr>
              <w:lang w:val="fr-FR"/>
            </w:rPr>
            <w:instrText>/</w:instrText>
          </w:r>
          <w:r w:rsidRPr="00D33E17">
            <w:fldChar w:fldCharType="begin"/>
          </w:r>
          <w:r w:rsidRPr="007F630A">
            <w:rPr>
              <w:lang w:val="fr-FR"/>
            </w:rPr>
            <w:instrText xml:space="preserve"> NUMPAGES  </w:instrText>
          </w:r>
          <w:r w:rsidRPr="00D33E17">
            <w:fldChar w:fldCharType="separate"/>
          </w:r>
          <w:r w:rsidR="00F87CED">
            <w:rPr>
              <w:noProof/>
              <w:lang w:val="fr-FR"/>
            </w:rPr>
            <w:instrText>4</w:instrText>
          </w:r>
          <w:r w:rsidRPr="00D33E17">
            <w:fldChar w:fldCharType="end"/>
          </w:r>
          <w:r w:rsidRPr="007F630A">
            <w:rPr>
              <w:lang w:val="fr-FR"/>
            </w:rPr>
            <w:instrText xml:space="preserve">" "" </w:instrText>
          </w:r>
          <w:r w:rsidR="00F87CED">
            <w:fldChar w:fldCharType="separate"/>
          </w:r>
          <w:r w:rsidR="00F87CED">
            <w:rPr>
              <w:noProof/>
              <w:lang w:val="fr-FR"/>
            </w:rPr>
            <w:t>1</w:t>
          </w:r>
          <w:r w:rsidR="00F87CED" w:rsidRPr="007F630A">
            <w:rPr>
              <w:noProof/>
              <w:lang w:val="fr-FR"/>
            </w:rPr>
            <w:t>/</w:t>
          </w:r>
          <w:r w:rsidR="00F87CED">
            <w:rPr>
              <w:noProof/>
              <w:lang w:val="fr-FR"/>
            </w:rPr>
            <w:t>4</w:t>
          </w:r>
          <w:r>
            <w:fldChar w:fldCharType="end"/>
          </w:r>
        </w:p>
      </w:tc>
    </w:tr>
    <w:tr w:rsidR="00313E01" w:rsidRPr="00D33E17">
      <w:trPr>
        <w:gridAfter w:val="1"/>
        <w:wAfter w:w="396" w:type="dxa"/>
        <w:cantSplit/>
        <w:trHeight w:hRule="exact" w:val="540"/>
      </w:trPr>
      <w:tc>
        <w:tcPr>
          <w:tcW w:w="9215" w:type="dxa"/>
          <w:gridSpan w:val="2"/>
          <w:vAlign w:val="bottom"/>
        </w:tcPr>
        <w:p w:rsidR="00313E01" w:rsidRPr="00D33E17" w:rsidRDefault="00313E01" w:rsidP="009A057F">
          <w:pPr>
            <w:pStyle w:val="Pfad"/>
          </w:pPr>
          <w:bookmarkStart w:id="8" w:name="_Hlk112468646"/>
        </w:p>
      </w:tc>
    </w:tr>
    <w:bookmarkEnd w:id="8"/>
  </w:tbl>
  <w:p w:rsidR="00313E01" w:rsidRPr="00D33E17" w:rsidRDefault="00313E01" w:rsidP="009A057F">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ED" w:rsidRDefault="00F87CED">
      <w:r>
        <w:separator/>
      </w:r>
    </w:p>
  </w:footnote>
  <w:footnote w:type="continuationSeparator" w:id="0">
    <w:p w:rsidR="00F87CED" w:rsidRDefault="00F87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7E" w:rsidRDefault="006A557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Layout w:type="fixed"/>
      <w:tblCellMar>
        <w:left w:w="71" w:type="dxa"/>
        <w:right w:w="71" w:type="dxa"/>
      </w:tblCellMar>
      <w:tblLook w:val="01E0"/>
    </w:tblPr>
    <w:tblGrid>
      <w:gridCol w:w="9214"/>
    </w:tblGrid>
    <w:tr w:rsidR="00313E01" w:rsidRPr="008F4C12">
      <w:trPr>
        <w:cantSplit/>
        <w:trHeight w:hRule="exact" w:val="420"/>
      </w:trPr>
      <w:tc>
        <w:tcPr>
          <w:tcW w:w="9214" w:type="dxa"/>
        </w:tcPr>
        <w:p w:rsidR="00313E01" w:rsidRPr="00D33E17" w:rsidRDefault="00313E01" w:rsidP="00062866">
          <w:pPr>
            <w:pStyle w:val="KopfFett"/>
          </w:pPr>
          <w:r>
            <w:fldChar w:fldCharType="begin"/>
          </w:r>
          <w:r>
            <w:instrText xml:space="preserve"> DOCPROPERTY  Klassifizierung </w:instrText>
          </w:r>
          <w:r>
            <w:fldChar w:fldCharType="end"/>
          </w:r>
        </w:p>
        <w:p w:rsidR="00313E01" w:rsidRPr="00AB6F6B" w:rsidRDefault="00313E01" w:rsidP="00062866">
          <w:pPr>
            <w:pStyle w:val="Kopfzeile"/>
          </w:pPr>
          <w:fldSimple w:instr=" DOCPROPERTY  strAktenzeichen ">
            <w:r w:rsidR="00F87CED">
              <w:t>Referenz/Aktenzeichen</w:t>
            </w:r>
          </w:fldSimple>
          <w:r w:rsidR="00AB6F6B">
            <w:t xml:space="preserve">: </w:t>
          </w:r>
          <w:r w:rsidR="00AB6F6B" w:rsidRPr="00AB6F6B">
            <w:t>I124-1011</w:t>
          </w:r>
        </w:p>
      </w:tc>
    </w:tr>
  </w:tbl>
  <w:p w:rsidR="00313E01" w:rsidRPr="00D33E17" w:rsidRDefault="00313E01" w:rsidP="009A057F">
    <w:pPr>
      <w:pStyle w:val="Platzhal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313E01">
      <w:trPr>
        <w:cantSplit/>
        <w:trHeight w:hRule="exact" w:val="1980"/>
      </w:trPr>
      <w:tc>
        <w:tcPr>
          <w:tcW w:w="4848" w:type="dxa"/>
        </w:tcPr>
        <w:p w:rsidR="00313E01" w:rsidRDefault="00F87CED" w:rsidP="009A057F">
          <w:pPr>
            <w:pStyle w:val="Logo"/>
          </w:pPr>
          <w:r>
            <w:drawing>
              <wp:inline distT="0" distB="0" distL="0" distR="0">
                <wp:extent cx="1981200" cy="495300"/>
                <wp:effectExtent l="19050" t="0" r="0" b="0"/>
                <wp:docPr id="3" name="Bild 3"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eslogo_sw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rsidR="00313E01" w:rsidRPr="00E534A0" w:rsidRDefault="00313E01" w:rsidP="009A057F">
          <w:pPr>
            <w:pStyle w:val="Logo"/>
          </w:pPr>
        </w:p>
      </w:tc>
      <w:tc>
        <w:tcPr>
          <w:tcW w:w="4961" w:type="dxa"/>
        </w:tcPr>
        <w:p w:rsidR="00313E01" w:rsidRPr="00D94545" w:rsidRDefault="00313E01" w:rsidP="00062866">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F87CED">
            <w:rPr>
              <w:rFonts w:cs="Arial"/>
            </w:rPr>
            <w:t>Eidgenössisches Departement für</w:t>
          </w:r>
          <w:r w:rsidR="00F87CED">
            <w:rPr>
              <w:rFonts w:cs="Arial"/>
            </w:rPr>
            <w:br/>
            <w:t>Umwelt, Verkehr, Energie und Kommunikation</w:t>
          </w:r>
          <w:r w:rsidRPr="00D94545">
            <w:rPr>
              <w:rFonts w:cs="Arial"/>
            </w:rPr>
            <w:fldChar w:fldCharType="end"/>
          </w:r>
          <w:r w:rsidRPr="00D94545">
            <w:rPr>
              <w:rFonts w:cs="Arial"/>
            </w:rPr>
            <w:t xml:space="preserve"> </w:t>
          </w: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kurz </w:instrText>
          </w:r>
          <w:r w:rsidRPr="00D94545">
            <w:rPr>
              <w:rFonts w:cs="Arial"/>
            </w:rPr>
            <w:fldChar w:fldCharType="separate"/>
          </w:r>
          <w:r w:rsidR="00F87CED">
            <w:rPr>
              <w:rFonts w:cs="Arial"/>
            </w:rPr>
            <w:t>UVEK</w:t>
          </w:r>
          <w:r w:rsidRPr="00D94545">
            <w:rPr>
              <w:rFonts w:cs="Arial"/>
            </w:rPr>
            <w:fldChar w:fldCharType="end"/>
          </w:r>
        </w:p>
        <w:p w:rsidR="00313E01" w:rsidRDefault="00313E01" w:rsidP="00D94545">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F87CED">
            <w:t>Bundesamt für Umwelt</w:t>
          </w:r>
          <w:r w:rsidRPr="00D94545">
            <w:fldChar w:fldCharType="end"/>
          </w:r>
          <w:r w:rsidRPr="00D94545">
            <w:t xml:space="preserve"> </w:t>
          </w:r>
          <w:fldSimple w:instr=" DOCPROPERTY  Amtkurz ">
            <w:r w:rsidR="00F87CED">
              <w:t>BAFU</w:t>
            </w:r>
          </w:fldSimple>
        </w:p>
        <w:p w:rsidR="00313E01" w:rsidRPr="00D94545" w:rsidRDefault="00313E01" w:rsidP="00D94545">
          <w:pPr>
            <w:pStyle w:val="KopfFett"/>
            <w:rPr>
              <w:rFonts w:cs="Arial"/>
              <w:b w:val="0"/>
            </w:rPr>
          </w:pPr>
          <w:r w:rsidRPr="00D94545">
            <w:rPr>
              <w:b w:val="0"/>
            </w:rPr>
            <w:fldChar w:fldCharType="begin"/>
          </w:r>
          <w:r w:rsidRPr="00D94545">
            <w:rPr>
              <w:b w:val="0"/>
            </w:rPr>
            <w:instrText xml:space="preserve"> DOCPROPERTY  Abteilung </w:instrText>
          </w:r>
          <w:r w:rsidRPr="00D94545">
            <w:rPr>
              <w:b w:val="0"/>
            </w:rPr>
            <w:fldChar w:fldCharType="separate"/>
          </w:r>
          <w:r w:rsidR="00F87CED">
            <w:rPr>
              <w:b w:val="0"/>
            </w:rPr>
            <w:t>Abteilung Luftreinhaltung und NIS</w:t>
          </w:r>
          <w:r w:rsidRPr="00D94545">
            <w:rPr>
              <w:b w:val="0"/>
            </w:rPr>
            <w:fldChar w:fldCharType="end"/>
          </w:r>
        </w:p>
      </w:tc>
    </w:tr>
  </w:tbl>
  <w:p w:rsidR="00313E01" w:rsidRPr="00D33E17" w:rsidRDefault="00313E01" w:rsidP="009A057F">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0B4"/>
    <w:multiLevelType w:val="hybridMultilevel"/>
    <w:tmpl w:val="238E4DE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1D71E3D"/>
    <w:multiLevelType w:val="hybridMultilevel"/>
    <w:tmpl w:val="7EBA18C2"/>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720"/>
        </w:tabs>
        <w:ind w:left="720" w:hanging="360"/>
      </w:pPr>
    </w:lvl>
    <w:lvl w:ilvl="2" w:tplc="0807001B" w:tentative="1">
      <w:start w:val="1"/>
      <w:numFmt w:val="lowerRoman"/>
      <w:lvlText w:val="%3."/>
      <w:lvlJc w:val="right"/>
      <w:pPr>
        <w:tabs>
          <w:tab w:val="num" w:pos="1440"/>
        </w:tabs>
        <w:ind w:left="1440" w:hanging="180"/>
      </w:pPr>
    </w:lvl>
    <w:lvl w:ilvl="3" w:tplc="0807000F" w:tentative="1">
      <w:start w:val="1"/>
      <w:numFmt w:val="decimal"/>
      <w:lvlText w:val="%4."/>
      <w:lvlJc w:val="left"/>
      <w:pPr>
        <w:tabs>
          <w:tab w:val="num" w:pos="2160"/>
        </w:tabs>
        <w:ind w:left="2160" w:hanging="360"/>
      </w:pPr>
    </w:lvl>
    <w:lvl w:ilvl="4" w:tplc="08070019" w:tentative="1">
      <w:start w:val="1"/>
      <w:numFmt w:val="lowerLetter"/>
      <w:lvlText w:val="%5."/>
      <w:lvlJc w:val="left"/>
      <w:pPr>
        <w:tabs>
          <w:tab w:val="num" w:pos="2880"/>
        </w:tabs>
        <w:ind w:left="2880" w:hanging="360"/>
      </w:pPr>
    </w:lvl>
    <w:lvl w:ilvl="5" w:tplc="0807001B" w:tentative="1">
      <w:start w:val="1"/>
      <w:numFmt w:val="lowerRoman"/>
      <w:lvlText w:val="%6."/>
      <w:lvlJc w:val="right"/>
      <w:pPr>
        <w:tabs>
          <w:tab w:val="num" w:pos="3600"/>
        </w:tabs>
        <w:ind w:left="3600" w:hanging="180"/>
      </w:pPr>
    </w:lvl>
    <w:lvl w:ilvl="6" w:tplc="0807000F" w:tentative="1">
      <w:start w:val="1"/>
      <w:numFmt w:val="decimal"/>
      <w:lvlText w:val="%7."/>
      <w:lvlJc w:val="left"/>
      <w:pPr>
        <w:tabs>
          <w:tab w:val="num" w:pos="4320"/>
        </w:tabs>
        <w:ind w:left="4320" w:hanging="360"/>
      </w:pPr>
    </w:lvl>
    <w:lvl w:ilvl="7" w:tplc="08070019" w:tentative="1">
      <w:start w:val="1"/>
      <w:numFmt w:val="lowerLetter"/>
      <w:lvlText w:val="%8."/>
      <w:lvlJc w:val="left"/>
      <w:pPr>
        <w:tabs>
          <w:tab w:val="num" w:pos="5040"/>
        </w:tabs>
        <w:ind w:left="5040" w:hanging="360"/>
      </w:pPr>
    </w:lvl>
    <w:lvl w:ilvl="8" w:tplc="0807001B" w:tentative="1">
      <w:start w:val="1"/>
      <w:numFmt w:val="lowerRoman"/>
      <w:lvlText w:val="%9."/>
      <w:lvlJc w:val="right"/>
      <w:pPr>
        <w:tabs>
          <w:tab w:val="num" w:pos="5760"/>
        </w:tabs>
        <w:ind w:left="5760" w:hanging="180"/>
      </w:pPr>
    </w:lvl>
  </w:abstractNum>
  <w:abstractNum w:abstractNumId="2">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40E42FBA"/>
    <w:multiLevelType w:val="hybridMultilevel"/>
    <w:tmpl w:val="F906EE14"/>
    <w:lvl w:ilvl="0" w:tplc="08070019">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5">
    <w:nsid w:val="4D114FA8"/>
    <w:multiLevelType w:val="hybridMultilevel"/>
    <w:tmpl w:val="32DEC832"/>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nsid w:val="4E671DCA"/>
    <w:multiLevelType w:val="multilevel"/>
    <w:tmpl w:val="89B458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65832F8A"/>
    <w:multiLevelType w:val="multilevel"/>
    <w:tmpl w:val="01ECF64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B887FC2"/>
    <w:multiLevelType w:val="multilevel"/>
    <w:tmpl w:val="435EF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7829EE"/>
    <w:multiLevelType w:val="hybridMultilevel"/>
    <w:tmpl w:val="B3D220DE"/>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795D4676"/>
    <w:multiLevelType w:val="hybridMultilevel"/>
    <w:tmpl w:val="D51E69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6"/>
  </w:num>
  <w:num w:numId="5">
    <w:abstractNumId w:val="9"/>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2"/>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Absender_Fusszeilen" w:val="Rainer Kegel_x000B_BAFU, Abteilung Luftreinhaltung und NIS, 3003 Bern_x000B_Tel. +41 31 325 31 86, Fax +41 31 324 01 37_x000B_rainer.kegel@bafu.admin.ch_x000B_http://www.umwelt-schweiz.ch"/>
    <w:docVar w:name="Gegenstand" w:val="VZ Kantonales Kontrollkonzept / 2004-01815/04/13/02/02"/>
  </w:docVars>
  <w:rsids>
    <w:rsid w:val="00010E6A"/>
    <w:rsid w:val="00020B8E"/>
    <w:rsid w:val="000268CE"/>
    <w:rsid w:val="00032326"/>
    <w:rsid w:val="00035AF0"/>
    <w:rsid w:val="000416A4"/>
    <w:rsid w:val="00047660"/>
    <w:rsid w:val="00053021"/>
    <w:rsid w:val="00054D3D"/>
    <w:rsid w:val="00062866"/>
    <w:rsid w:val="000637FB"/>
    <w:rsid w:val="00083758"/>
    <w:rsid w:val="00090BF5"/>
    <w:rsid w:val="000B1CD7"/>
    <w:rsid w:val="000B3503"/>
    <w:rsid w:val="000C15E4"/>
    <w:rsid w:val="000D1C29"/>
    <w:rsid w:val="000E1D42"/>
    <w:rsid w:val="00111E51"/>
    <w:rsid w:val="0011550D"/>
    <w:rsid w:val="001215DD"/>
    <w:rsid w:val="00134380"/>
    <w:rsid w:val="00136031"/>
    <w:rsid w:val="001376FF"/>
    <w:rsid w:val="00140C3D"/>
    <w:rsid w:val="001424A7"/>
    <w:rsid w:val="001458FF"/>
    <w:rsid w:val="00145B9B"/>
    <w:rsid w:val="00154314"/>
    <w:rsid w:val="0015467C"/>
    <w:rsid w:val="001551CE"/>
    <w:rsid w:val="00161374"/>
    <w:rsid w:val="00163542"/>
    <w:rsid w:val="001671E1"/>
    <w:rsid w:val="00172EAA"/>
    <w:rsid w:val="00177B93"/>
    <w:rsid w:val="00177DB1"/>
    <w:rsid w:val="001907E7"/>
    <w:rsid w:val="001B4BB3"/>
    <w:rsid w:val="001B60B0"/>
    <w:rsid w:val="001B653C"/>
    <w:rsid w:val="001D3C8F"/>
    <w:rsid w:val="001E0336"/>
    <w:rsid w:val="001E247D"/>
    <w:rsid w:val="001F5312"/>
    <w:rsid w:val="002007B8"/>
    <w:rsid w:val="00204CA5"/>
    <w:rsid w:val="00225F7A"/>
    <w:rsid w:val="00230483"/>
    <w:rsid w:val="00237D71"/>
    <w:rsid w:val="00240800"/>
    <w:rsid w:val="002409C1"/>
    <w:rsid w:val="00242D54"/>
    <w:rsid w:val="00246C26"/>
    <w:rsid w:val="00252489"/>
    <w:rsid w:val="002549D1"/>
    <w:rsid w:val="002608CB"/>
    <w:rsid w:val="0027603B"/>
    <w:rsid w:val="0027679C"/>
    <w:rsid w:val="00297527"/>
    <w:rsid w:val="002A1782"/>
    <w:rsid w:val="002A3009"/>
    <w:rsid w:val="002A67F0"/>
    <w:rsid w:val="002C2179"/>
    <w:rsid w:val="002C3A61"/>
    <w:rsid w:val="002C4D77"/>
    <w:rsid w:val="002C57ED"/>
    <w:rsid w:val="002C7534"/>
    <w:rsid w:val="002E3BFE"/>
    <w:rsid w:val="002F0E34"/>
    <w:rsid w:val="002F1B78"/>
    <w:rsid w:val="003061F4"/>
    <w:rsid w:val="0030697D"/>
    <w:rsid w:val="00313E01"/>
    <w:rsid w:val="003246BC"/>
    <w:rsid w:val="003277C0"/>
    <w:rsid w:val="003371AC"/>
    <w:rsid w:val="00342BBC"/>
    <w:rsid w:val="00344031"/>
    <w:rsid w:val="00366C91"/>
    <w:rsid w:val="00367047"/>
    <w:rsid w:val="00384A67"/>
    <w:rsid w:val="00393D28"/>
    <w:rsid w:val="003B23CB"/>
    <w:rsid w:val="003B26D4"/>
    <w:rsid w:val="003B2E13"/>
    <w:rsid w:val="003D63F7"/>
    <w:rsid w:val="003D7CDA"/>
    <w:rsid w:val="003F14EB"/>
    <w:rsid w:val="003F7A31"/>
    <w:rsid w:val="00400DC7"/>
    <w:rsid w:val="00417EE6"/>
    <w:rsid w:val="00424A45"/>
    <w:rsid w:val="004313FF"/>
    <w:rsid w:val="0043146E"/>
    <w:rsid w:val="00432F6C"/>
    <w:rsid w:val="0043485B"/>
    <w:rsid w:val="004353AA"/>
    <w:rsid w:val="004370C6"/>
    <w:rsid w:val="004446FA"/>
    <w:rsid w:val="0046270B"/>
    <w:rsid w:val="0048545D"/>
    <w:rsid w:val="00490F6D"/>
    <w:rsid w:val="00497618"/>
    <w:rsid w:val="004A71A4"/>
    <w:rsid w:val="004B533E"/>
    <w:rsid w:val="004D2A45"/>
    <w:rsid w:val="004E0928"/>
    <w:rsid w:val="004E59F5"/>
    <w:rsid w:val="004F3E87"/>
    <w:rsid w:val="004F58C5"/>
    <w:rsid w:val="00500A82"/>
    <w:rsid w:val="00506C7A"/>
    <w:rsid w:val="005079B9"/>
    <w:rsid w:val="00527806"/>
    <w:rsid w:val="00530FFF"/>
    <w:rsid w:val="005327C9"/>
    <w:rsid w:val="00535E08"/>
    <w:rsid w:val="00552A5E"/>
    <w:rsid w:val="005559C6"/>
    <w:rsid w:val="00564964"/>
    <w:rsid w:val="00572A9D"/>
    <w:rsid w:val="00574121"/>
    <w:rsid w:val="0059722F"/>
    <w:rsid w:val="005A2945"/>
    <w:rsid w:val="005B0240"/>
    <w:rsid w:val="005B1BC8"/>
    <w:rsid w:val="005B4935"/>
    <w:rsid w:val="005C7C09"/>
    <w:rsid w:val="005D2528"/>
    <w:rsid w:val="005D4499"/>
    <w:rsid w:val="005E12A4"/>
    <w:rsid w:val="005E6C21"/>
    <w:rsid w:val="00601F81"/>
    <w:rsid w:val="0060254B"/>
    <w:rsid w:val="00603ECC"/>
    <w:rsid w:val="00607253"/>
    <w:rsid w:val="006073CC"/>
    <w:rsid w:val="006222E2"/>
    <w:rsid w:val="00622CB8"/>
    <w:rsid w:val="00623997"/>
    <w:rsid w:val="0063360F"/>
    <w:rsid w:val="0064281C"/>
    <w:rsid w:val="006715B9"/>
    <w:rsid w:val="00684CCA"/>
    <w:rsid w:val="00694E5F"/>
    <w:rsid w:val="00695C8E"/>
    <w:rsid w:val="006A557E"/>
    <w:rsid w:val="006B40A3"/>
    <w:rsid w:val="006C4087"/>
    <w:rsid w:val="006C5EA4"/>
    <w:rsid w:val="006C615D"/>
    <w:rsid w:val="006D170C"/>
    <w:rsid w:val="006D3F61"/>
    <w:rsid w:val="0070011A"/>
    <w:rsid w:val="007266F0"/>
    <w:rsid w:val="007346E7"/>
    <w:rsid w:val="00751385"/>
    <w:rsid w:val="00752A1D"/>
    <w:rsid w:val="00775749"/>
    <w:rsid w:val="00776A64"/>
    <w:rsid w:val="007846F8"/>
    <w:rsid w:val="00792ECB"/>
    <w:rsid w:val="007A740E"/>
    <w:rsid w:val="007B018D"/>
    <w:rsid w:val="007B69CF"/>
    <w:rsid w:val="007C39B5"/>
    <w:rsid w:val="007D1997"/>
    <w:rsid w:val="007E5D03"/>
    <w:rsid w:val="007F630A"/>
    <w:rsid w:val="007F7E34"/>
    <w:rsid w:val="00805CC1"/>
    <w:rsid w:val="00815D1B"/>
    <w:rsid w:val="008214B0"/>
    <w:rsid w:val="00826456"/>
    <w:rsid w:val="0084650C"/>
    <w:rsid w:val="008467FF"/>
    <w:rsid w:val="008539DD"/>
    <w:rsid w:val="00860800"/>
    <w:rsid w:val="00861A85"/>
    <w:rsid w:val="00863296"/>
    <w:rsid w:val="0089429B"/>
    <w:rsid w:val="008A6933"/>
    <w:rsid w:val="008A6F7C"/>
    <w:rsid w:val="008A78C8"/>
    <w:rsid w:val="008B1B3C"/>
    <w:rsid w:val="008C49E4"/>
    <w:rsid w:val="008D1361"/>
    <w:rsid w:val="008D4E1E"/>
    <w:rsid w:val="008E517D"/>
    <w:rsid w:val="008E6205"/>
    <w:rsid w:val="008E7857"/>
    <w:rsid w:val="008F1BF9"/>
    <w:rsid w:val="008F2267"/>
    <w:rsid w:val="008F399A"/>
    <w:rsid w:val="008F3B86"/>
    <w:rsid w:val="008F72A4"/>
    <w:rsid w:val="00905E63"/>
    <w:rsid w:val="009070FA"/>
    <w:rsid w:val="00922FC8"/>
    <w:rsid w:val="00926CFC"/>
    <w:rsid w:val="00933DF5"/>
    <w:rsid w:val="009406FE"/>
    <w:rsid w:val="00944C37"/>
    <w:rsid w:val="009557DC"/>
    <w:rsid w:val="00961DFC"/>
    <w:rsid w:val="0097270A"/>
    <w:rsid w:val="00974016"/>
    <w:rsid w:val="00981A40"/>
    <w:rsid w:val="00984A2A"/>
    <w:rsid w:val="00986D9F"/>
    <w:rsid w:val="009A057F"/>
    <w:rsid w:val="009A0B43"/>
    <w:rsid w:val="009B2796"/>
    <w:rsid w:val="009B5AED"/>
    <w:rsid w:val="009C088C"/>
    <w:rsid w:val="009C3F8C"/>
    <w:rsid w:val="009E21B4"/>
    <w:rsid w:val="009E562D"/>
    <w:rsid w:val="009F1285"/>
    <w:rsid w:val="00A002A3"/>
    <w:rsid w:val="00A26AFF"/>
    <w:rsid w:val="00A275BB"/>
    <w:rsid w:val="00A33153"/>
    <w:rsid w:val="00A53939"/>
    <w:rsid w:val="00A737EC"/>
    <w:rsid w:val="00A74F54"/>
    <w:rsid w:val="00A75C07"/>
    <w:rsid w:val="00A82E20"/>
    <w:rsid w:val="00A83B91"/>
    <w:rsid w:val="00AA0FBC"/>
    <w:rsid w:val="00AA1876"/>
    <w:rsid w:val="00AA1D55"/>
    <w:rsid w:val="00AA2D8A"/>
    <w:rsid w:val="00AB0535"/>
    <w:rsid w:val="00AB6F6B"/>
    <w:rsid w:val="00AF74CD"/>
    <w:rsid w:val="00B06D65"/>
    <w:rsid w:val="00B07E21"/>
    <w:rsid w:val="00B10FA2"/>
    <w:rsid w:val="00B15B8B"/>
    <w:rsid w:val="00B25DBF"/>
    <w:rsid w:val="00B44564"/>
    <w:rsid w:val="00B44ED8"/>
    <w:rsid w:val="00B45579"/>
    <w:rsid w:val="00B5713A"/>
    <w:rsid w:val="00B577C0"/>
    <w:rsid w:val="00B7554B"/>
    <w:rsid w:val="00B81D7C"/>
    <w:rsid w:val="00B95680"/>
    <w:rsid w:val="00BB16F3"/>
    <w:rsid w:val="00BB2445"/>
    <w:rsid w:val="00BC0626"/>
    <w:rsid w:val="00BC5ADC"/>
    <w:rsid w:val="00BD5E6F"/>
    <w:rsid w:val="00BE658E"/>
    <w:rsid w:val="00C24616"/>
    <w:rsid w:val="00C3565F"/>
    <w:rsid w:val="00C43A9A"/>
    <w:rsid w:val="00C55FD2"/>
    <w:rsid w:val="00C6526A"/>
    <w:rsid w:val="00C658FE"/>
    <w:rsid w:val="00C65E7A"/>
    <w:rsid w:val="00C660D1"/>
    <w:rsid w:val="00C84171"/>
    <w:rsid w:val="00C86DF0"/>
    <w:rsid w:val="00C91933"/>
    <w:rsid w:val="00C92E2E"/>
    <w:rsid w:val="00C93832"/>
    <w:rsid w:val="00C9556B"/>
    <w:rsid w:val="00C96B99"/>
    <w:rsid w:val="00CB7BC8"/>
    <w:rsid w:val="00CC281F"/>
    <w:rsid w:val="00CC3601"/>
    <w:rsid w:val="00CD1F82"/>
    <w:rsid w:val="00CD5762"/>
    <w:rsid w:val="00CD70E5"/>
    <w:rsid w:val="00CF4BC5"/>
    <w:rsid w:val="00D10E7A"/>
    <w:rsid w:val="00D25CCC"/>
    <w:rsid w:val="00D369FD"/>
    <w:rsid w:val="00D421C7"/>
    <w:rsid w:val="00D42CC4"/>
    <w:rsid w:val="00D4693D"/>
    <w:rsid w:val="00D56308"/>
    <w:rsid w:val="00D65F90"/>
    <w:rsid w:val="00D741AF"/>
    <w:rsid w:val="00D75C93"/>
    <w:rsid w:val="00D94545"/>
    <w:rsid w:val="00DC4051"/>
    <w:rsid w:val="00DC67DC"/>
    <w:rsid w:val="00DD6C05"/>
    <w:rsid w:val="00DE3661"/>
    <w:rsid w:val="00DE4C94"/>
    <w:rsid w:val="00DF1560"/>
    <w:rsid w:val="00DF2B04"/>
    <w:rsid w:val="00DF32B7"/>
    <w:rsid w:val="00E00531"/>
    <w:rsid w:val="00E07AF9"/>
    <w:rsid w:val="00E131D1"/>
    <w:rsid w:val="00E2109D"/>
    <w:rsid w:val="00E217C4"/>
    <w:rsid w:val="00E446BE"/>
    <w:rsid w:val="00E46FDC"/>
    <w:rsid w:val="00E73DCD"/>
    <w:rsid w:val="00E81522"/>
    <w:rsid w:val="00E8462B"/>
    <w:rsid w:val="00E95EC5"/>
    <w:rsid w:val="00EB0429"/>
    <w:rsid w:val="00EC07F1"/>
    <w:rsid w:val="00ED1F0E"/>
    <w:rsid w:val="00EF13A8"/>
    <w:rsid w:val="00EF30A6"/>
    <w:rsid w:val="00F03D1B"/>
    <w:rsid w:val="00F22EB9"/>
    <w:rsid w:val="00F23D8A"/>
    <w:rsid w:val="00F306DE"/>
    <w:rsid w:val="00F35C6E"/>
    <w:rsid w:val="00F72A67"/>
    <w:rsid w:val="00F73F0D"/>
    <w:rsid w:val="00F81C4A"/>
    <w:rsid w:val="00F8407D"/>
    <w:rsid w:val="00F84C3D"/>
    <w:rsid w:val="00F8796A"/>
    <w:rsid w:val="00F87CED"/>
    <w:rsid w:val="00FC72E6"/>
    <w:rsid w:val="00FD4656"/>
    <w:rsid w:val="00FD4F2B"/>
    <w:rsid w:val="00FF6D1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CB8"/>
    <w:pPr>
      <w:spacing w:line="260" w:lineRule="atLeast"/>
    </w:pPr>
    <w:rPr>
      <w:rFonts w:ascii="Arial" w:hAnsi="Arial"/>
    </w:rPr>
  </w:style>
  <w:style w:type="paragraph" w:styleId="berschrift1">
    <w:name w:val="heading 1"/>
    <w:basedOn w:val="Standard"/>
    <w:next w:val="Standard"/>
    <w:qFormat/>
    <w:rsid w:val="00564964"/>
    <w:pPr>
      <w:keepNext/>
      <w:numPr>
        <w:numId w:val="15"/>
      </w:numPr>
      <w:spacing w:before="240" w:after="60"/>
      <w:outlineLvl w:val="0"/>
    </w:pPr>
    <w:rPr>
      <w:rFonts w:cs="Arial"/>
      <w:b/>
      <w:bCs/>
      <w:kern w:val="32"/>
      <w:szCs w:val="32"/>
    </w:rPr>
  </w:style>
  <w:style w:type="paragraph" w:styleId="berschrift2">
    <w:name w:val="heading 2"/>
    <w:basedOn w:val="Standard"/>
    <w:next w:val="Standard"/>
    <w:qFormat/>
    <w:rsid w:val="00564964"/>
    <w:pPr>
      <w:keepNext/>
      <w:numPr>
        <w:ilvl w:val="1"/>
        <w:numId w:val="15"/>
      </w:numPr>
      <w:spacing w:before="240" w:after="60"/>
      <w:outlineLvl w:val="1"/>
    </w:pPr>
    <w:rPr>
      <w:rFonts w:cs="Arial"/>
      <w:b/>
      <w:bCs/>
      <w:iCs/>
      <w:szCs w:val="28"/>
    </w:rPr>
  </w:style>
  <w:style w:type="paragraph" w:styleId="berschrift3">
    <w:name w:val="heading 3"/>
    <w:basedOn w:val="Standard"/>
    <w:next w:val="Standard"/>
    <w:qFormat/>
    <w:rsid w:val="00564964"/>
    <w:pPr>
      <w:keepNext/>
      <w:numPr>
        <w:ilvl w:val="2"/>
        <w:numId w:val="15"/>
      </w:numPr>
      <w:spacing w:before="240" w:after="60"/>
      <w:outlineLvl w:val="2"/>
    </w:pPr>
    <w:rPr>
      <w:rFonts w:cs="Arial"/>
      <w:b/>
      <w:bCs/>
      <w:szCs w:val="26"/>
    </w:rPr>
  </w:style>
  <w:style w:type="paragraph" w:styleId="berschrift4">
    <w:name w:val="heading 4"/>
    <w:basedOn w:val="Standard"/>
    <w:next w:val="Standard"/>
    <w:qFormat/>
    <w:rsid w:val="00564964"/>
    <w:pPr>
      <w:keepNext/>
      <w:numPr>
        <w:ilvl w:val="3"/>
        <w:numId w:val="15"/>
      </w:numPr>
      <w:spacing w:before="240" w:after="60"/>
      <w:outlineLvl w:val="3"/>
    </w:pPr>
    <w:rPr>
      <w:b/>
      <w:bCs/>
      <w:szCs w:val="28"/>
    </w:rPr>
  </w:style>
  <w:style w:type="paragraph" w:styleId="berschrift5">
    <w:name w:val="heading 5"/>
    <w:basedOn w:val="Standard"/>
    <w:next w:val="Standard"/>
    <w:qFormat/>
    <w:rsid w:val="00564964"/>
    <w:pPr>
      <w:numPr>
        <w:ilvl w:val="4"/>
        <w:numId w:val="15"/>
      </w:numPr>
      <w:spacing w:before="240" w:after="60"/>
      <w:outlineLvl w:val="4"/>
    </w:pPr>
    <w:rPr>
      <w:b/>
      <w:bCs/>
      <w:i/>
      <w:iCs/>
      <w:szCs w:val="26"/>
    </w:rPr>
  </w:style>
  <w:style w:type="paragraph" w:styleId="berschrift6">
    <w:name w:val="heading 6"/>
    <w:basedOn w:val="Standard"/>
    <w:next w:val="Standard"/>
    <w:qFormat/>
    <w:rsid w:val="00564964"/>
    <w:pPr>
      <w:numPr>
        <w:ilvl w:val="5"/>
        <w:numId w:val="15"/>
      </w:numPr>
      <w:spacing w:before="240" w:after="60"/>
      <w:outlineLvl w:val="5"/>
    </w:pPr>
    <w:rPr>
      <w:b/>
      <w:bCs/>
      <w:szCs w:val="22"/>
    </w:rPr>
  </w:style>
  <w:style w:type="paragraph" w:styleId="berschrift7">
    <w:name w:val="heading 7"/>
    <w:basedOn w:val="Standard"/>
    <w:next w:val="Standard"/>
    <w:qFormat/>
    <w:rsid w:val="00564964"/>
    <w:pPr>
      <w:numPr>
        <w:ilvl w:val="6"/>
        <w:numId w:val="15"/>
      </w:numPr>
      <w:spacing w:before="240" w:after="60"/>
      <w:outlineLvl w:val="6"/>
    </w:pPr>
    <w:rPr>
      <w:szCs w:val="24"/>
    </w:rPr>
  </w:style>
  <w:style w:type="paragraph" w:styleId="berschrift8">
    <w:name w:val="heading 8"/>
    <w:basedOn w:val="Standard"/>
    <w:next w:val="Standard"/>
    <w:qFormat/>
    <w:rsid w:val="00564964"/>
    <w:pPr>
      <w:numPr>
        <w:ilvl w:val="7"/>
        <w:numId w:val="15"/>
      </w:numPr>
      <w:spacing w:before="240" w:after="60"/>
      <w:outlineLvl w:val="7"/>
    </w:pPr>
    <w:rPr>
      <w:i/>
      <w:iCs/>
      <w:szCs w:val="24"/>
    </w:rPr>
  </w:style>
  <w:style w:type="paragraph" w:styleId="berschrift9">
    <w:name w:val="heading 9"/>
    <w:basedOn w:val="Standard"/>
    <w:next w:val="Standard"/>
    <w:qFormat/>
    <w:rsid w:val="00564964"/>
    <w:pPr>
      <w:numPr>
        <w:ilvl w:val="8"/>
        <w:numId w:val="15"/>
      </w:numPr>
      <w:spacing w:before="240" w:after="60"/>
      <w:outlineLvl w:val="8"/>
    </w:pPr>
    <w:rPr>
      <w:rFonts w:cs="Arial"/>
      <w:szCs w:val="22"/>
    </w:rPr>
  </w:style>
  <w:style w:type="character" w:default="1" w:styleId="Absatz-Standardschriftart">
    <w:name w:val="Default Paragraph Font"/>
    <w:semiHidden/>
    <w:rsid w:val="00564964"/>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564964"/>
  </w:style>
  <w:style w:type="paragraph" w:styleId="Kopfzeile">
    <w:name w:val="header"/>
    <w:basedOn w:val="Standard"/>
    <w:rsid w:val="009A057F"/>
    <w:pPr>
      <w:suppressAutoHyphens/>
      <w:spacing w:line="200" w:lineRule="exact"/>
    </w:pPr>
    <w:rPr>
      <w:noProof/>
      <w:sz w:val="15"/>
    </w:rPr>
  </w:style>
  <w:style w:type="paragraph" w:styleId="Fuzeile">
    <w:name w:val="footer"/>
    <w:basedOn w:val="Standard"/>
    <w:rsid w:val="009A057F"/>
    <w:pPr>
      <w:suppressAutoHyphens/>
      <w:spacing w:line="200" w:lineRule="exact"/>
    </w:pPr>
    <w:rPr>
      <w:noProof/>
      <w:sz w:val="15"/>
      <w:szCs w:val="15"/>
    </w:rPr>
  </w:style>
  <w:style w:type="paragraph" w:customStyle="1" w:styleId="KopfFett">
    <w:name w:val="KopfFett"/>
    <w:basedOn w:val="Kopfzeile"/>
    <w:next w:val="Kopfzeile"/>
    <w:rsid w:val="009A057F"/>
    <w:rPr>
      <w:b/>
    </w:rPr>
  </w:style>
  <w:style w:type="paragraph" w:customStyle="1" w:styleId="KopfDept">
    <w:name w:val="KopfDept"/>
    <w:basedOn w:val="Kopfzeile"/>
    <w:next w:val="KopfFett"/>
    <w:rsid w:val="009A057F"/>
    <w:pPr>
      <w:spacing w:after="100"/>
      <w:contextualSpacing/>
    </w:pPr>
  </w:style>
  <w:style w:type="paragraph" w:customStyle="1" w:styleId="Logo">
    <w:name w:val="Logo"/>
    <w:rsid w:val="009A057F"/>
    <w:rPr>
      <w:rFonts w:ascii="Arial" w:hAnsi="Arial"/>
      <w:noProof/>
      <w:sz w:val="15"/>
    </w:rPr>
  </w:style>
  <w:style w:type="paragraph" w:customStyle="1" w:styleId="Ref">
    <w:name w:val="Ref"/>
    <w:basedOn w:val="Standard"/>
    <w:next w:val="Standard"/>
    <w:rsid w:val="009A057F"/>
    <w:pPr>
      <w:spacing w:line="200" w:lineRule="exact"/>
    </w:pPr>
    <w:rPr>
      <w:sz w:val="15"/>
    </w:rPr>
  </w:style>
  <w:style w:type="paragraph" w:customStyle="1" w:styleId="Form">
    <w:name w:val="Form"/>
    <w:basedOn w:val="Standard"/>
    <w:link w:val="FormChar"/>
    <w:rsid w:val="009A057F"/>
    <w:rPr>
      <w:sz w:val="15"/>
    </w:rPr>
  </w:style>
  <w:style w:type="paragraph" w:styleId="Titel">
    <w:name w:val="Title"/>
    <w:basedOn w:val="Standard"/>
    <w:next w:val="Standard"/>
    <w:qFormat/>
    <w:rsid w:val="009A057F"/>
    <w:pPr>
      <w:spacing w:line="480" w:lineRule="exact"/>
      <w:outlineLvl w:val="0"/>
    </w:pPr>
    <w:rPr>
      <w:rFonts w:cs="Arial"/>
      <w:b/>
      <w:bCs/>
      <w:kern w:val="28"/>
      <w:sz w:val="42"/>
      <w:szCs w:val="32"/>
    </w:rPr>
  </w:style>
  <w:style w:type="paragraph" w:customStyle="1" w:styleId="Pfad">
    <w:name w:val="Pfad"/>
    <w:next w:val="Fuzeile"/>
    <w:rsid w:val="009A057F"/>
    <w:pPr>
      <w:spacing w:line="160" w:lineRule="exact"/>
    </w:pPr>
    <w:rPr>
      <w:rFonts w:ascii="Arial" w:hAnsi="Arial"/>
      <w:noProof/>
      <w:sz w:val="12"/>
      <w:szCs w:val="12"/>
    </w:rPr>
  </w:style>
  <w:style w:type="paragraph" w:customStyle="1" w:styleId="Linie1">
    <w:name w:val="Linie1"/>
    <w:basedOn w:val="Standard"/>
    <w:next w:val="Standard"/>
    <w:rsid w:val="009A057F"/>
    <w:pPr>
      <w:pBdr>
        <w:top w:val="single" w:sz="2" w:space="1" w:color="auto"/>
      </w:pBdr>
      <w:spacing w:before="270" w:line="160" w:lineRule="exact"/>
      <w:ind w:left="28" w:right="28"/>
    </w:pPr>
  </w:style>
  <w:style w:type="paragraph" w:customStyle="1" w:styleId="Seite">
    <w:name w:val="Seite"/>
    <w:basedOn w:val="Standard"/>
    <w:rsid w:val="009A057F"/>
    <w:pPr>
      <w:suppressAutoHyphens/>
      <w:spacing w:line="200" w:lineRule="exact"/>
      <w:jc w:val="right"/>
    </w:pPr>
    <w:rPr>
      <w:sz w:val="14"/>
      <w:szCs w:val="14"/>
    </w:rPr>
  </w:style>
  <w:style w:type="paragraph" w:customStyle="1" w:styleId="Platzhalter">
    <w:name w:val="Platzhalter"/>
    <w:basedOn w:val="Standard"/>
    <w:next w:val="Standard"/>
    <w:rsid w:val="009A057F"/>
    <w:pPr>
      <w:spacing w:line="240" w:lineRule="auto"/>
    </w:pPr>
    <w:rPr>
      <w:sz w:val="2"/>
      <w:szCs w:val="2"/>
    </w:rPr>
  </w:style>
  <w:style w:type="paragraph" w:customStyle="1" w:styleId="Linie2">
    <w:name w:val="Linie2"/>
    <w:basedOn w:val="Standard"/>
    <w:next w:val="Standard"/>
    <w:rsid w:val="009A057F"/>
    <w:pPr>
      <w:pBdr>
        <w:bottom w:val="single" w:sz="2" w:space="1" w:color="auto"/>
      </w:pBdr>
      <w:spacing w:before="90" w:after="340"/>
    </w:pPr>
  </w:style>
  <w:style w:type="paragraph" w:customStyle="1" w:styleId="Auftrag">
    <w:name w:val="Auftrag"/>
    <w:basedOn w:val="Standard"/>
    <w:autoRedefine/>
    <w:rsid w:val="003F14EB"/>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rsid w:val="003F14EB"/>
    <w:pPr>
      <w:spacing w:before="100" w:after="100" w:line="240" w:lineRule="auto"/>
    </w:pPr>
  </w:style>
  <w:style w:type="paragraph" w:customStyle="1" w:styleId="Strich6v">
    <w:name w:val="Strich 6v"/>
    <w:basedOn w:val="Standard"/>
    <w:rsid w:val="00564964"/>
    <w:pPr>
      <w:numPr>
        <w:numId w:val="6"/>
      </w:numPr>
      <w:tabs>
        <w:tab w:val="clear" w:pos="360"/>
        <w:tab w:val="num" w:pos="709"/>
      </w:tabs>
      <w:spacing w:before="120"/>
      <w:ind w:left="709" w:hanging="709"/>
    </w:pPr>
  </w:style>
  <w:style w:type="paragraph" w:customStyle="1" w:styleId="TitelTraktanden">
    <w:name w:val="TitelTraktanden"/>
    <w:basedOn w:val="Standard"/>
    <w:rsid w:val="003F14EB"/>
    <w:pPr>
      <w:spacing w:before="200" w:after="200" w:line="240" w:lineRule="auto"/>
    </w:pPr>
    <w:rPr>
      <w:b/>
    </w:rPr>
  </w:style>
  <w:style w:type="paragraph" w:styleId="Untertitel">
    <w:name w:val="Subtitle"/>
    <w:basedOn w:val="Standard"/>
    <w:next w:val="Standard"/>
    <w:autoRedefine/>
    <w:qFormat/>
    <w:rsid w:val="003F14EB"/>
    <w:pPr>
      <w:numPr>
        <w:numId w:val="5"/>
      </w:numPr>
      <w:tabs>
        <w:tab w:val="clear" w:pos="357"/>
        <w:tab w:val="num" w:pos="360"/>
      </w:tabs>
      <w:outlineLvl w:val="1"/>
    </w:pPr>
    <w:rPr>
      <w:rFonts w:cs="Arial"/>
      <w:b/>
      <w:szCs w:val="22"/>
    </w:rPr>
  </w:style>
  <w:style w:type="paragraph" w:customStyle="1" w:styleId="Antragstext">
    <w:name w:val="Antragstext"/>
    <w:basedOn w:val="Standard"/>
    <w:rsid w:val="00564964"/>
    <w:pPr>
      <w:spacing w:before="120"/>
      <w:ind w:left="454" w:hanging="454"/>
    </w:pPr>
  </w:style>
  <w:style w:type="paragraph" w:customStyle="1" w:styleId="Begrndung">
    <w:name w:val="Begründung"/>
    <w:basedOn w:val="Standard"/>
    <w:rsid w:val="00564964"/>
    <w:pPr>
      <w:ind w:left="720"/>
    </w:pPr>
    <w:rPr>
      <w:i/>
    </w:rPr>
  </w:style>
  <w:style w:type="paragraph" w:customStyle="1" w:styleId="Standard6v">
    <w:name w:val="Standard 6v"/>
    <w:basedOn w:val="Standard"/>
    <w:rsid w:val="00564964"/>
    <w:pPr>
      <w:spacing w:before="120"/>
    </w:pPr>
  </w:style>
  <w:style w:type="paragraph" w:customStyle="1" w:styleId="TitelohneNr">
    <w:name w:val="Titel ohne Nr"/>
    <w:basedOn w:val="Standard"/>
    <w:rsid w:val="00564964"/>
    <w:pPr>
      <w:keepNext/>
      <w:spacing w:before="240"/>
    </w:pPr>
    <w:rPr>
      <w:b/>
    </w:rPr>
  </w:style>
  <w:style w:type="table" w:styleId="Tabellengitternetz">
    <w:name w:val="Table Grid"/>
    <w:basedOn w:val="NormaleTabelle"/>
    <w:rsid w:val="007F630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Char">
    <w:name w:val="Form Char"/>
    <w:basedOn w:val="Absatz-Standardschriftart"/>
    <w:link w:val="Form"/>
    <w:rsid w:val="00D75C93"/>
    <w:rPr>
      <w:rFonts w:ascii="Arial" w:hAnsi="Arial"/>
      <w:sz w:val="15"/>
      <w:lang w:val="de-CH" w:eastAsia="de-CH" w:bidi="ar-SA"/>
    </w:rPr>
  </w:style>
  <w:style w:type="paragraph" w:styleId="Beschriftung">
    <w:name w:val="caption"/>
    <w:basedOn w:val="Standard"/>
    <w:next w:val="Standard"/>
    <w:qFormat/>
    <w:rsid w:val="0011550D"/>
    <w:pPr>
      <w:spacing w:before="120" w:after="120"/>
    </w:pPr>
    <w:rPr>
      <w:b/>
      <w:bCs/>
    </w:rPr>
  </w:style>
</w:styles>
</file>

<file path=word/webSettings.xml><?xml version="1.0" encoding="utf-8"?>
<w:webSettings xmlns:r="http://schemas.openxmlformats.org/officeDocument/2006/relationships" xmlns:w="http://schemas.openxmlformats.org/wordprocessingml/2006/main">
  <w:divs>
    <w:div w:id="898784434">
      <w:bodyDiv w:val="1"/>
      <w:marLeft w:val="0"/>
      <w:marRight w:val="0"/>
      <w:marTop w:val="0"/>
      <w:marBottom w:val="0"/>
      <w:divBdr>
        <w:top w:val="none" w:sz="0" w:space="0" w:color="auto"/>
        <w:left w:val="none" w:sz="0" w:space="0" w:color="auto"/>
        <w:bottom w:val="none" w:sz="0" w:space="0" w:color="auto"/>
        <w:right w:val="none" w:sz="0" w:space="0" w:color="auto"/>
      </w:divBdr>
    </w:div>
    <w:div w:id="9123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13619\AppData\Local\Fabasoft\DOCDIR\U80813619\VZ%2013%20DE%20Formular%20Baumaschi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 13 DE Formular Baumaschine</Template>
  <TotalTime>0</TotalTime>
  <Pages>4</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Fragebogen zum kantonalen Kontrollkonzept der Partikelfilterpflicht für Baumaschinen gemäss LRV</vt:lpstr>
    </vt:vector>
  </TitlesOfParts>
  <Company>BAFU</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zum kantonalen Kontrollkonzept der Partikelfilterpflicht für Baumaschinen gemäss LRV</dc:title>
  <dc:subject>Template VZ Kantonales Kontrollkonzept</dc:subject>
  <dc:creator>Anne-Laure Junge</dc:creator>
  <cp:lastModifiedBy>Anne-Laure Junge</cp:lastModifiedBy>
  <cp:revision>1</cp:revision>
  <cp:lastPrinted>2009-07-17T12:39:00Z</cp:lastPrinted>
  <dcterms:created xsi:type="dcterms:W3CDTF">2011-10-12T13:33:00Z</dcterms:created>
  <dcterms:modified xsi:type="dcterms:W3CDTF">2011-10-12T13:34:00Z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16:42:42</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*COO.100.2000.1.81427*</vt:lpwstr>
  </property>
  <property fmtid="{D5CDD505-2E9C-101B-9397-08002B2CF9AE}" pid="20" name="FSC#COOELAK@1.1001:RefBarCode">
    <vt:lpwstr>*_BAFU - Aktennotiz*</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COO.2002.100.7.3065257</vt:lpwstr>
  </property>
  <property fmtid="{D5CDD505-2E9C-101B-9397-08002B2CF9AE}" pid="41" name="FSC:objaddress">
    <vt:lpwstr>Virtuelle Eigenschaft nicht gefunden</vt:lpwstr>
  </property>
  <property fmtid="{D5CDD505-2E9C-101B-9397-08002B2CF9AE}" pid="42" name="filetitle">
    <vt:lpwstr>2702.8 Offroad</vt:lpwstr>
  </property>
  <property fmtid="{D5CDD505-2E9C-101B-9397-08002B2CF9AE}" pid="43" name="fileid">
    <vt:lpwstr>2006-01528</vt:lpwstr>
  </property>
  <property fmtid="{D5CDD505-2E9C-101B-9397-08002B2CF9AE}" pid="44" name="Aktenzeichen">
    <vt:lpwstr>270.2/2006-01528/03/04/13/02/02/I103-0197</vt:lpwstr>
  </property>
  <property fmtid="{D5CDD505-2E9C-101B-9397-08002B2CF9AE}" pid="45" name="fileregnr">
    <vt:lpwstr>270.2</vt:lpwstr>
  </property>
  <property fmtid="{D5CDD505-2E9C-101B-9397-08002B2CF9AE}" pid="46" name="Dok_Nr">
    <vt:lpwstr>I103-0197</vt:lpwstr>
  </property>
  <property fmtid="{D5CDD505-2E9C-101B-9397-08002B2CF9AE}" pid="47" name="Auftrag_Nr">
    <vt:lpwstr>2004-01815/04/13/02/02</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Abteilung Luftreinhaltung und NIS</vt:lpwstr>
  </property>
  <property fmtid="{D5CDD505-2E9C-101B-9397-08002B2CF9AE}" pid="54" name="strFuer">
    <vt:lpwstr>Für</vt:lpwstr>
  </property>
  <property fmtid="{D5CDD505-2E9C-101B-9397-08002B2CF9AE}" pid="55" name="strKopieAn">
    <vt:lpwstr>Kopie an</vt:lpwstr>
  </property>
  <property fmtid="{D5CDD505-2E9C-101B-9397-08002B2CF9AE}" pid="56" name="Aktennotiz">
    <vt:lpwstr>Aktennotiz</vt:lpwstr>
  </property>
  <property fmtid="{D5CDD505-2E9C-101B-9397-08002B2CF9AE}" pid="57" name="strFaxDatum">
    <vt:lpwstr>Datum</vt:lpwstr>
  </property>
  <property fmtid="{D5CDD505-2E9C-101B-9397-08002B2CF9AE}" pid="58" name="Klassifizierung">
    <vt:lpwstr/>
  </property>
  <property fmtid="{D5CDD505-2E9C-101B-9397-08002B2CF9AE}" pid="59" name="strAktenzeichen">
    <vt:lpwstr>Referenz/Aktenzeichen</vt:lpwstr>
  </property>
  <property fmtid="{D5CDD505-2E9C-101B-9397-08002B2CF9AE}" pid="60" name="Departement">
    <vt:lpwstr>Eidgenössisches Departement für_x000b_Umwelt, Verkehr, Energie und Kommunikation</vt:lpwstr>
  </property>
  <property fmtid="{D5CDD505-2E9C-101B-9397-08002B2CF9AE}" pid="61" name="Departementkurz">
    <vt:lpwstr>UVEK</vt:lpwstr>
  </property>
  <property fmtid="{D5CDD505-2E9C-101B-9397-08002B2CF9AE}" pid="62" name="strTelefon">
    <vt:lpwstr>Tel.</vt:lpwstr>
  </property>
  <property fmtid="{D5CDD505-2E9C-101B-9397-08002B2CF9AE}" pid="63" name="strFax">
    <vt:lpwstr>Fax</vt:lpwstr>
  </property>
  <property fmtid="{D5CDD505-2E9C-101B-9397-08002B2CF9AE}" pid="64" name="strHomepage">
    <vt:lpwstr>http://www.umwelt-schweiz.ch</vt:lpwstr>
  </property>
  <property fmtid="{D5CDD505-2E9C-101B-9397-08002B2CF9AE}" pid="65" name="Gegenstand">
    <vt:lpwstr>VZ Kantonales Kontrollkonzept / 2004-01815/04/13/02/02</vt:lpwstr>
  </property>
  <property fmtid="{D5CDD505-2E9C-101B-9397-08002B2CF9AE}" pid="66" name="Abs_Titel">
    <vt:lpwstr/>
  </property>
  <property fmtid="{D5CDD505-2E9C-101B-9397-08002B2CF9AE}" pid="67" name="Abs_Vorname">
    <vt:lpwstr>Rainer</vt:lpwstr>
  </property>
  <property fmtid="{D5CDD505-2E9C-101B-9397-08002B2CF9AE}" pid="68" name="Abs_Name">
    <vt:lpwstr>Kegel</vt:lpwstr>
  </property>
  <property fmtid="{D5CDD505-2E9C-101B-9397-08002B2CF9AE}" pid="69" name="Absender_Fusszeilen">
    <vt:lpwstr>Rainer Kegel_x000b_BAFU, Abteilung Luftreinhaltung und NIS, 3003 Bern_x000b_Tel. +41 31 325 31 86, Fax +41 31 324 01 37_x000b_rainer.kegel@bafu.admin.ch_x000b_http://www.umwelt-schweiz.ch</vt:lpwstr>
  </property>
</Properties>
</file>