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5432" w14:textId="77777777" w:rsidR="00CD0E0F" w:rsidRPr="00AD72A2" w:rsidRDefault="009963FC" w:rsidP="00644D9F">
      <w:pPr>
        <w:spacing w:after="120"/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</w:pPr>
      <w:r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  <w:t xml:space="preserve">Rapport petits </w:t>
      </w:r>
      <w:r w:rsidR="001E1718" w:rsidRPr="00AD72A2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  <w:t>p</w:t>
      </w:r>
      <w:r w:rsidR="0097546C" w:rsidRPr="00AD72A2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  <w:t>rojet</w:t>
      </w:r>
      <w:r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  <w:t>s</w:t>
      </w:r>
    </w:p>
    <w:p w14:paraId="6A11FE78" w14:textId="77777777" w:rsidR="004D535B" w:rsidRPr="00AD72A2" w:rsidRDefault="001E1718" w:rsidP="0090309D">
      <w:pPr>
        <w:widowControl w:val="0"/>
        <w:autoSpaceDE w:val="0"/>
        <w:autoSpaceDN w:val="0"/>
        <w:spacing w:before="94"/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</w:pPr>
      <w:r w:rsidRPr="00AD72A2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>Veuillez nous communiquer à l</w:t>
      </w:r>
      <w:r w:rsidR="00767303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>’</w:t>
      </w:r>
      <w:r w:rsidRPr="00AD72A2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>aide de ce formulaire les principales informations concernant</w:t>
      </w:r>
      <w:r w:rsidR="009963FC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 xml:space="preserve"> </w:t>
      </w:r>
      <w:r w:rsidR="009963FC" w:rsidRPr="009963FC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 xml:space="preserve">le succès de votre projet et joindre le décompte final au </w:t>
      </w:r>
      <w:r w:rsidR="009963FC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>rapport.</w:t>
      </w:r>
    </w:p>
    <w:p w14:paraId="4F5C289F" w14:textId="77777777" w:rsidR="007C436C" w:rsidRPr="00AD72A2" w:rsidRDefault="007C436C" w:rsidP="00F4623B">
      <w:pPr>
        <w:rPr>
          <w:rFonts w:ascii="Arial" w:hAnsi="Arial" w:cs="Arial"/>
          <w:sz w:val="22"/>
          <w:szCs w:val="22"/>
          <w:u w:val="single"/>
          <w:lang w:val="fr-FR"/>
        </w:rPr>
      </w:pPr>
    </w:p>
    <w:tbl>
      <w:tblPr>
        <w:tblW w:w="1063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5956"/>
      </w:tblGrid>
      <w:tr w:rsidR="001A5D06" w:rsidRPr="00AD72A2" w14:paraId="6D5CA074" w14:textId="77777777" w:rsidTr="002759DE">
        <w:trPr>
          <w:trHeight w:hRule="exact" w:val="717"/>
        </w:trPr>
        <w:tc>
          <w:tcPr>
            <w:tcW w:w="2836" w:type="dxa"/>
          </w:tcPr>
          <w:p w14:paraId="1D8F2C3D" w14:textId="77777777" w:rsidR="001A5D06" w:rsidRPr="00AD72A2" w:rsidRDefault="001E1718" w:rsidP="0090309D">
            <w:pPr>
              <w:spacing w:before="40" w:after="60"/>
              <w:rPr>
                <w:rFonts w:ascii="Arial" w:hAnsi="Arial" w:cs="Arial"/>
                <w:b/>
                <w:lang w:val="fr-FR"/>
              </w:rPr>
            </w:pPr>
            <w:r w:rsidRPr="00AD72A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Nom du projet</w:t>
            </w:r>
          </w:p>
        </w:tc>
        <w:tc>
          <w:tcPr>
            <w:tcW w:w="7799" w:type="dxa"/>
            <w:gridSpan w:val="2"/>
          </w:tcPr>
          <w:p w14:paraId="18A0D6C9" w14:textId="77777777" w:rsidR="001A5D06" w:rsidRPr="00AD72A2" w:rsidRDefault="00F16983" w:rsidP="0090309D">
            <w:pPr>
              <w:spacing w:before="40"/>
              <w:rPr>
                <w:rFonts w:ascii="Arial" w:hAnsi="Arial" w:cs="Arial"/>
                <w:lang w:val="fr-FR"/>
              </w:rPr>
            </w:pPr>
            <w:r w:rsidRPr="00AD72A2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 Nom du projet &quot;"/>
                  </w:textInput>
                </w:ffData>
              </w:fldChar>
            </w:r>
            <w:r w:rsidRPr="00AD72A2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Pr="00AD72A2">
              <w:rPr>
                <w:rFonts w:ascii="Arial" w:hAnsi="Arial" w:cs="Arial"/>
                <w:b/>
                <w:lang w:val="fr-FR"/>
              </w:rPr>
            </w:r>
            <w:r w:rsidRPr="00AD72A2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AD72A2">
              <w:rPr>
                <w:rFonts w:ascii="Arial" w:hAnsi="Arial" w:cs="Arial"/>
                <w:b/>
                <w:noProof/>
                <w:lang w:val="fr-FR"/>
              </w:rPr>
              <w:t>" Nom du projet "</w:t>
            </w:r>
            <w:r w:rsidRPr="00AD72A2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DA2CBF" w:rsidRPr="00AD72A2" w14:paraId="5082FADE" w14:textId="77777777" w:rsidTr="002759DE">
        <w:trPr>
          <w:trHeight w:hRule="exact" w:val="443"/>
        </w:trPr>
        <w:tc>
          <w:tcPr>
            <w:tcW w:w="2836" w:type="dxa"/>
            <w:vMerge w:val="restart"/>
            <w:tcBorders>
              <w:bottom w:val="nil"/>
            </w:tcBorders>
          </w:tcPr>
          <w:p w14:paraId="15846E44" w14:textId="77777777" w:rsidR="00DA2CBF" w:rsidRPr="00AD72A2" w:rsidRDefault="001E1718" w:rsidP="00DA2CBF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AD72A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Requérant</w:t>
            </w:r>
            <w:r w:rsidR="00F16983" w:rsidRPr="00AD72A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 xml:space="preserve"> ou requérante</w:t>
            </w:r>
          </w:p>
        </w:tc>
        <w:tc>
          <w:tcPr>
            <w:tcW w:w="1843" w:type="dxa"/>
            <w:vAlign w:val="center"/>
          </w:tcPr>
          <w:p w14:paraId="1486DE61" w14:textId="77777777" w:rsidR="00DA2CBF" w:rsidRPr="00AD72A2" w:rsidRDefault="00DA2CBF" w:rsidP="00DA2CB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AD72A2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Institution</w:t>
            </w:r>
          </w:p>
        </w:tc>
        <w:tc>
          <w:tcPr>
            <w:tcW w:w="5956" w:type="dxa"/>
            <w:vAlign w:val="center"/>
          </w:tcPr>
          <w:p w14:paraId="150DE125" w14:textId="77777777" w:rsidR="00DA2CBF" w:rsidRPr="00AD72A2" w:rsidRDefault="00DA2CBF" w:rsidP="00DA2CBF">
            <w:pPr>
              <w:spacing w:after="60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DA2CBF" w:rsidRPr="00AD72A2" w14:paraId="2CB3BF64" w14:textId="77777777" w:rsidTr="002759DE">
        <w:trPr>
          <w:trHeight w:hRule="exact" w:val="430"/>
        </w:trPr>
        <w:tc>
          <w:tcPr>
            <w:tcW w:w="2836" w:type="dxa"/>
            <w:vMerge/>
            <w:tcBorders>
              <w:bottom w:val="nil"/>
            </w:tcBorders>
          </w:tcPr>
          <w:p w14:paraId="4BDEF9DA" w14:textId="77777777" w:rsidR="00DA2CBF" w:rsidRPr="00AD72A2" w:rsidRDefault="00DA2CBF" w:rsidP="00DA2CBF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44240CEB" w14:textId="77777777" w:rsidR="00DA2CBF" w:rsidRPr="00AD72A2" w:rsidRDefault="00DA2CBF" w:rsidP="00DA2CB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AD72A2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Adresse</w:t>
            </w:r>
          </w:p>
        </w:tc>
        <w:tc>
          <w:tcPr>
            <w:tcW w:w="5956" w:type="dxa"/>
            <w:vAlign w:val="center"/>
          </w:tcPr>
          <w:p w14:paraId="36105C5A" w14:textId="77777777" w:rsidR="00DA2CBF" w:rsidRPr="00AD72A2" w:rsidRDefault="00DA2CBF" w:rsidP="00DA2CBF">
            <w:pPr>
              <w:spacing w:after="60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DA2CBF" w:rsidRPr="00AD72A2" w14:paraId="4997EA0C" w14:textId="77777777" w:rsidTr="002759DE">
        <w:trPr>
          <w:trHeight w:hRule="exact" w:val="408"/>
        </w:trPr>
        <w:tc>
          <w:tcPr>
            <w:tcW w:w="2836" w:type="dxa"/>
            <w:vMerge/>
            <w:tcBorders>
              <w:bottom w:val="nil"/>
            </w:tcBorders>
          </w:tcPr>
          <w:p w14:paraId="06C218E0" w14:textId="77777777" w:rsidR="00DA2CBF" w:rsidRPr="00AD72A2" w:rsidRDefault="00DA2CBF" w:rsidP="00DA2CBF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5F411008" w14:textId="77777777" w:rsidR="00DA2CBF" w:rsidRPr="00AD72A2" w:rsidRDefault="001E1718" w:rsidP="00DA2CB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AD72A2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NPA</w:t>
            </w:r>
            <w:r w:rsidR="00DA2CBF" w:rsidRPr="00AD72A2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 xml:space="preserve"> / </w:t>
            </w:r>
            <w:r w:rsidRPr="00AD72A2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localité</w:t>
            </w:r>
          </w:p>
        </w:tc>
        <w:tc>
          <w:tcPr>
            <w:tcW w:w="5956" w:type="dxa"/>
            <w:vAlign w:val="center"/>
          </w:tcPr>
          <w:p w14:paraId="5E10E7C2" w14:textId="77777777" w:rsidR="00DA2CBF" w:rsidRPr="00AD72A2" w:rsidRDefault="00DA2CBF" w:rsidP="00DA2CBF">
            <w:pPr>
              <w:spacing w:after="60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DA2CBF" w:rsidRPr="00AD72A2" w14:paraId="709F0113" w14:textId="77777777" w:rsidTr="002759DE">
        <w:trPr>
          <w:trHeight w:hRule="exact" w:val="442"/>
        </w:trPr>
        <w:tc>
          <w:tcPr>
            <w:tcW w:w="2836" w:type="dxa"/>
            <w:vMerge/>
            <w:tcBorders>
              <w:bottom w:val="dotted" w:sz="4" w:space="0" w:color="auto"/>
            </w:tcBorders>
          </w:tcPr>
          <w:p w14:paraId="63FAAFC4" w14:textId="77777777" w:rsidR="00DA2CBF" w:rsidRPr="00AD72A2" w:rsidRDefault="00DA2CBF" w:rsidP="00DA2CBF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2335D124" w14:textId="77777777" w:rsidR="00DA2CBF" w:rsidRPr="00AD72A2" w:rsidRDefault="001E1718" w:rsidP="00DA2CB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AD72A2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Site Internet</w:t>
            </w:r>
          </w:p>
        </w:tc>
        <w:tc>
          <w:tcPr>
            <w:tcW w:w="5956" w:type="dxa"/>
            <w:vAlign w:val="center"/>
          </w:tcPr>
          <w:p w14:paraId="62A50ADF" w14:textId="77777777" w:rsidR="00DA2CBF" w:rsidRPr="00AD72A2" w:rsidRDefault="00DA2CBF" w:rsidP="00DA2CBF">
            <w:pPr>
              <w:spacing w:after="60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1A5D06" w:rsidRPr="00AD72A2" w14:paraId="4916EFD3" w14:textId="77777777" w:rsidTr="002759DE">
        <w:trPr>
          <w:trHeight w:hRule="exact" w:val="90"/>
        </w:trPr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</w:tcPr>
          <w:p w14:paraId="1EF91D9B" w14:textId="77777777" w:rsidR="001A5D06" w:rsidRPr="00AD72A2" w:rsidRDefault="001A5D06" w:rsidP="0090309D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55F185C5" w14:textId="77777777" w:rsidR="001A5D06" w:rsidRPr="00AD72A2" w:rsidRDefault="001A5D06" w:rsidP="001A0673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956" w:type="dxa"/>
            <w:vAlign w:val="center"/>
          </w:tcPr>
          <w:p w14:paraId="2DA5B4D4" w14:textId="77777777" w:rsidR="001A5D06" w:rsidRPr="00AD72A2" w:rsidRDefault="001A5D06" w:rsidP="001A0673">
            <w:pPr>
              <w:spacing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A2CBF" w:rsidRPr="00AD72A2" w14:paraId="4B8E10C4" w14:textId="77777777" w:rsidTr="002759DE">
        <w:trPr>
          <w:trHeight w:hRule="exact" w:val="440"/>
        </w:trPr>
        <w:tc>
          <w:tcPr>
            <w:tcW w:w="2836" w:type="dxa"/>
            <w:vMerge w:val="restart"/>
            <w:tcBorders>
              <w:bottom w:val="nil"/>
            </w:tcBorders>
          </w:tcPr>
          <w:p w14:paraId="0FFB3E15" w14:textId="77777777" w:rsidR="00DA2CBF" w:rsidRPr="00AD72A2" w:rsidRDefault="00F16983" w:rsidP="00DA2CBF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AD72A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Personne de contact</w:t>
            </w:r>
          </w:p>
        </w:tc>
        <w:tc>
          <w:tcPr>
            <w:tcW w:w="1843" w:type="dxa"/>
            <w:vAlign w:val="center"/>
          </w:tcPr>
          <w:p w14:paraId="34896998" w14:textId="77777777" w:rsidR="00DA2CBF" w:rsidRPr="00AD72A2" w:rsidRDefault="00DA2CBF" w:rsidP="00DA2CBF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D72A2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N</w:t>
            </w:r>
            <w:r w:rsidR="001E1718" w:rsidRPr="00AD72A2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om, prénom</w:t>
            </w:r>
          </w:p>
        </w:tc>
        <w:tc>
          <w:tcPr>
            <w:tcW w:w="5956" w:type="dxa"/>
            <w:vAlign w:val="center"/>
          </w:tcPr>
          <w:p w14:paraId="16A4CE61" w14:textId="77777777" w:rsidR="00DA2CBF" w:rsidRPr="00AD72A2" w:rsidRDefault="00DA2CBF" w:rsidP="00DA2CBF">
            <w:pPr>
              <w:spacing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DA2CBF" w:rsidRPr="00AD72A2" w14:paraId="26E35782" w14:textId="77777777" w:rsidTr="002759DE">
        <w:trPr>
          <w:trHeight w:hRule="exact" w:val="404"/>
        </w:trPr>
        <w:tc>
          <w:tcPr>
            <w:tcW w:w="2836" w:type="dxa"/>
            <w:vMerge/>
            <w:tcBorders>
              <w:bottom w:val="nil"/>
            </w:tcBorders>
          </w:tcPr>
          <w:p w14:paraId="24260B84" w14:textId="77777777" w:rsidR="00DA2CBF" w:rsidRPr="00AD72A2" w:rsidRDefault="00DA2CBF" w:rsidP="00DA2CBF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62949866" w14:textId="77777777" w:rsidR="00DA2CBF" w:rsidRPr="00AD72A2" w:rsidRDefault="00DA2CBF" w:rsidP="00DA2CBF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D72A2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E-</w:t>
            </w:r>
            <w:r w:rsidR="001E1718" w:rsidRPr="00AD72A2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m</w:t>
            </w:r>
            <w:r w:rsidRPr="00AD72A2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ail</w:t>
            </w:r>
          </w:p>
        </w:tc>
        <w:tc>
          <w:tcPr>
            <w:tcW w:w="5956" w:type="dxa"/>
            <w:vAlign w:val="center"/>
          </w:tcPr>
          <w:p w14:paraId="79A76BE6" w14:textId="77777777" w:rsidR="00DA2CBF" w:rsidRPr="00AD72A2" w:rsidRDefault="00DA2CBF" w:rsidP="00DA2CBF">
            <w:pPr>
              <w:spacing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DA2CBF" w:rsidRPr="00AD72A2" w14:paraId="06AAEAFA" w14:textId="77777777" w:rsidTr="002759DE">
        <w:trPr>
          <w:trHeight w:hRule="exact" w:val="438"/>
        </w:trPr>
        <w:tc>
          <w:tcPr>
            <w:tcW w:w="2836" w:type="dxa"/>
            <w:vMerge/>
            <w:tcBorders>
              <w:bottom w:val="dotted" w:sz="4" w:space="0" w:color="auto"/>
            </w:tcBorders>
          </w:tcPr>
          <w:p w14:paraId="7AA0E0ED" w14:textId="77777777" w:rsidR="00DA2CBF" w:rsidRPr="00AD72A2" w:rsidRDefault="00DA2CBF" w:rsidP="00DA2CBF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08E1E7FA" w14:textId="77777777" w:rsidR="00DA2CBF" w:rsidRPr="00AD72A2" w:rsidRDefault="00DA2CBF" w:rsidP="00DA2CBF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D72A2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T</w:t>
            </w:r>
            <w:r w:rsidR="001E1718" w:rsidRPr="00AD72A2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éléphone</w:t>
            </w:r>
          </w:p>
        </w:tc>
        <w:tc>
          <w:tcPr>
            <w:tcW w:w="5956" w:type="dxa"/>
            <w:vAlign w:val="center"/>
          </w:tcPr>
          <w:p w14:paraId="5D8D094E" w14:textId="77777777" w:rsidR="00DA2CBF" w:rsidRPr="00AD72A2" w:rsidRDefault="00DA2CBF" w:rsidP="00DA2CBF">
            <w:pPr>
              <w:spacing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1A5D06" w:rsidRPr="00AD72A2" w14:paraId="1A5AAB69" w14:textId="77777777" w:rsidTr="002759DE">
        <w:trPr>
          <w:trHeight w:hRule="exact" w:val="90"/>
        </w:trPr>
        <w:tc>
          <w:tcPr>
            <w:tcW w:w="2836" w:type="dxa"/>
            <w:tcBorders>
              <w:top w:val="dotted" w:sz="4" w:space="0" w:color="auto"/>
            </w:tcBorders>
          </w:tcPr>
          <w:p w14:paraId="6605330A" w14:textId="77777777" w:rsidR="001A5D06" w:rsidRPr="00AD72A2" w:rsidRDefault="001A5D06" w:rsidP="007D3935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</w:tcPr>
          <w:p w14:paraId="7083E5A4" w14:textId="77777777" w:rsidR="001A5D06" w:rsidRPr="00AD72A2" w:rsidRDefault="001A5D06" w:rsidP="007D3935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956" w:type="dxa"/>
          </w:tcPr>
          <w:p w14:paraId="0F0DAAB5" w14:textId="77777777" w:rsidR="001A5D06" w:rsidRPr="00AD72A2" w:rsidRDefault="001A5D06" w:rsidP="007D3935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1A5D06" w:rsidRPr="00AD72A2" w14:paraId="3265F9C6" w14:textId="77777777" w:rsidTr="002759DE">
        <w:trPr>
          <w:trHeight w:val="284"/>
        </w:trPr>
        <w:tc>
          <w:tcPr>
            <w:tcW w:w="2836" w:type="dxa"/>
            <w:vAlign w:val="center"/>
          </w:tcPr>
          <w:p w14:paraId="236EA3D4" w14:textId="77777777" w:rsidR="001A5D06" w:rsidRPr="00AD72A2" w:rsidRDefault="001A5D06" w:rsidP="0008329A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AD72A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Dat</w:t>
            </w:r>
            <w:r w:rsidR="001E1718" w:rsidRPr="00AD72A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e</w:t>
            </w:r>
          </w:p>
        </w:tc>
        <w:tc>
          <w:tcPr>
            <w:tcW w:w="7799" w:type="dxa"/>
            <w:gridSpan w:val="2"/>
            <w:vAlign w:val="center"/>
          </w:tcPr>
          <w:p w14:paraId="668FB6D5" w14:textId="77777777" w:rsidR="001A5D06" w:rsidRPr="00AD72A2" w:rsidRDefault="001E1718" w:rsidP="00CE549F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jj</w:t>
            </w: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CE549F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D642AA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D642AA" w:rsidRPr="00AD72A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D642AA" w:rsidRPr="00AD72A2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D642AA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D642AA"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mm</w:t>
            </w:r>
            <w:r w:rsidR="00D642AA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CE549F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aaaa</w:t>
            </w: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C37863" w:rsidRPr="00CE549F" w14:paraId="3390B8BA" w14:textId="77777777" w:rsidTr="002759DE">
        <w:trPr>
          <w:trHeight w:val="284"/>
        </w:trPr>
        <w:tc>
          <w:tcPr>
            <w:tcW w:w="2836" w:type="dxa"/>
            <w:vAlign w:val="center"/>
          </w:tcPr>
          <w:p w14:paraId="0D2BE618" w14:textId="77777777" w:rsidR="00C37863" w:rsidRPr="00AD72A2" w:rsidRDefault="001E1718" w:rsidP="0008329A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AD72A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Durée du projet</w:t>
            </w:r>
          </w:p>
        </w:tc>
        <w:tc>
          <w:tcPr>
            <w:tcW w:w="7799" w:type="dxa"/>
            <w:gridSpan w:val="2"/>
            <w:vAlign w:val="center"/>
          </w:tcPr>
          <w:p w14:paraId="6826CCEE" w14:textId="77777777" w:rsidR="00C37863" w:rsidRPr="00AD72A2" w:rsidRDefault="00AD72A2" w:rsidP="00CE549F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  <w:t xml:space="preserve">Du </w:t>
            </w: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jj</w:t>
            </w: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CE549F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D642AA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D642AA" w:rsidRPr="00AD72A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D642AA" w:rsidRPr="00AD72A2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D642AA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D642AA"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mm</w:t>
            </w:r>
            <w:r w:rsidR="00D642AA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CE549F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1E1718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="001E1718" w:rsidRPr="00AD72A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1E1718" w:rsidRPr="00AD72A2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E1718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1718"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aaaa</w:t>
            </w:r>
            <w:r w:rsidR="001E1718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D642AA" w:rsidRPr="00AD72A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r w:rsidR="00C37863" w:rsidRPr="00AD72A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1E1718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="001E1718" w:rsidRPr="00AD72A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1E1718" w:rsidRPr="00AD72A2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E1718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1718"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jj</w:t>
            </w:r>
            <w:r w:rsidR="001E1718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CE549F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D642AA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D642AA" w:rsidRPr="00AD72A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D642AA" w:rsidRPr="00AD72A2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D642AA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D642AA"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mm</w:t>
            </w:r>
            <w:r w:rsidR="00D642AA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CE549F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1E1718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="001E1718" w:rsidRPr="00AD72A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1E1718" w:rsidRPr="00AD72A2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E1718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1718"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aaaa</w:t>
            </w:r>
            <w:r w:rsidR="001E1718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A5D06" w:rsidRPr="00AD72A2" w14:paraId="42D86ADB" w14:textId="77777777" w:rsidTr="00B249A5">
        <w:trPr>
          <w:trHeight w:hRule="exact" w:val="1272"/>
        </w:trPr>
        <w:tc>
          <w:tcPr>
            <w:tcW w:w="2836" w:type="dxa"/>
            <w:tcBorders>
              <w:top w:val="dotted" w:sz="4" w:space="0" w:color="auto"/>
            </w:tcBorders>
          </w:tcPr>
          <w:p w14:paraId="520B917C" w14:textId="77777777" w:rsidR="009963FC" w:rsidRDefault="001E1718" w:rsidP="003F6194">
            <w:pPr>
              <w:spacing w:before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AD72A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 xml:space="preserve">Remarques sur </w:t>
            </w:r>
            <w:r w:rsidR="009963FC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 xml:space="preserve">le </w:t>
            </w:r>
          </w:p>
          <w:p w14:paraId="20D91AB0" w14:textId="77777777" w:rsidR="001A5D06" w:rsidRPr="00AD72A2" w:rsidRDefault="009963FC" w:rsidP="003F6194">
            <w:pPr>
              <w:spacing w:before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rapport</w:t>
            </w:r>
          </w:p>
        </w:tc>
        <w:tc>
          <w:tcPr>
            <w:tcW w:w="7799" w:type="dxa"/>
            <w:gridSpan w:val="2"/>
            <w:tcBorders>
              <w:top w:val="dotted" w:sz="4" w:space="0" w:color="auto"/>
            </w:tcBorders>
          </w:tcPr>
          <w:p w14:paraId="43E1A735" w14:textId="77777777" w:rsidR="001A5D06" w:rsidRPr="00AD72A2" w:rsidRDefault="00BD13CB" w:rsidP="003F6194">
            <w:pPr>
              <w:spacing w:before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  <w:bookmarkEnd w:id="0"/>
          </w:p>
        </w:tc>
      </w:tr>
    </w:tbl>
    <w:p w14:paraId="03881BCB" w14:textId="77777777" w:rsidR="001A5D06" w:rsidRPr="00AD72A2" w:rsidRDefault="001A5D06" w:rsidP="002B148A">
      <w:pPr>
        <w:ind w:left="142"/>
        <w:rPr>
          <w:rFonts w:ascii="Arial" w:hAnsi="Arial" w:cs="Arial"/>
          <w:sz w:val="22"/>
          <w:szCs w:val="22"/>
          <w:u w:val="single"/>
          <w:lang w:val="fr-FR"/>
        </w:rPr>
      </w:pPr>
    </w:p>
    <w:p w14:paraId="179EF21F" w14:textId="77777777" w:rsidR="00774D43" w:rsidRPr="00AD72A2" w:rsidRDefault="00774D43" w:rsidP="00555AB9">
      <w:pPr>
        <w:ind w:left="142"/>
        <w:rPr>
          <w:rFonts w:ascii="Arial" w:hAnsi="Arial" w:cs="Arial"/>
          <w:sz w:val="22"/>
          <w:szCs w:val="22"/>
          <w:lang w:val="fr-FR"/>
        </w:rPr>
      </w:pPr>
    </w:p>
    <w:tbl>
      <w:tblPr>
        <w:tblW w:w="106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774D43" w:rsidRPr="00073B43" w14:paraId="26DFB542" w14:textId="77777777" w:rsidTr="00B249A5">
        <w:trPr>
          <w:trHeight w:val="692"/>
        </w:trPr>
        <w:tc>
          <w:tcPr>
            <w:tcW w:w="10627" w:type="dxa"/>
            <w:tcBorders>
              <w:top w:val="dotted" w:sz="4" w:space="0" w:color="auto"/>
              <w:bottom w:val="dotted" w:sz="4" w:space="0" w:color="auto"/>
            </w:tcBorders>
          </w:tcPr>
          <w:p w14:paraId="47BB4BA7" w14:textId="77777777" w:rsidR="00774D43" w:rsidRPr="00AD72A2" w:rsidRDefault="009A6D8F" w:rsidP="004C1A70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AD72A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Résumé du</w:t>
            </w:r>
            <w:r w:rsidR="009963FC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 xml:space="preserve"> succès du</w:t>
            </w:r>
            <w:r w:rsidRPr="00AD72A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 xml:space="preserve"> projet</w:t>
            </w:r>
          </w:p>
          <w:p w14:paraId="77522EF0" w14:textId="77777777" w:rsidR="00774D43" w:rsidRPr="00AD72A2" w:rsidRDefault="009963FC" w:rsidP="004C1A70">
            <w:pPr>
              <w:spacing w:after="60"/>
              <w:rPr>
                <w:rFonts w:ascii="Arial" w:hAnsi="Arial" w:cs="Arial"/>
                <w:bCs/>
                <w:i/>
                <w:iCs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9963FC">
              <w:rPr>
                <w:rFonts w:ascii="Arial" w:eastAsia="Arial" w:hAnsi="Arial" w:cs="Arial"/>
                <w:i/>
                <w:iCs/>
                <w:color w:val="636466"/>
                <w:w w:val="105"/>
                <w:sz w:val="20"/>
                <w:szCs w:val="22"/>
                <w:lang w:val="fr-FR" w:eastAsia="de-DE" w:bidi="de-DE"/>
              </w:rPr>
              <w:t>Résumez les principaux effets de votre projet en 3-5 phrases : Quels ont été les résultats de votre projet ?</w:t>
            </w:r>
          </w:p>
        </w:tc>
      </w:tr>
      <w:tr w:rsidR="00774D43" w:rsidRPr="00AD72A2" w14:paraId="0AF3F2EA" w14:textId="77777777" w:rsidTr="00B249A5">
        <w:trPr>
          <w:trHeight w:val="2835"/>
        </w:trPr>
        <w:tc>
          <w:tcPr>
            <w:tcW w:w="10627" w:type="dxa"/>
            <w:tcBorders>
              <w:top w:val="dotted" w:sz="4" w:space="0" w:color="auto"/>
            </w:tcBorders>
          </w:tcPr>
          <w:p w14:paraId="6F39796B" w14:textId="77777777" w:rsidR="00774D43" w:rsidRPr="00AD72A2" w:rsidRDefault="00B8209A" w:rsidP="00D642AA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Texte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4BBAA3FE" w14:textId="77777777" w:rsidR="00D66C3A" w:rsidRDefault="00D66C3A" w:rsidP="002B148A">
      <w:pPr>
        <w:ind w:left="142"/>
        <w:rPr>
          <w:rFonts w:ascii="Arial" w:hAnsi="Arial" w:cs="Arial"/>
          <w:sz w:val="22"/>
          <w:szCs w:val="22"/>
          <w:u w:val="single"/>
          <w:lang w:val="fr-FR"/>
        </w:rPr>
      </w:pPr>
    </w:p>
    <w:p w14:paraId="52322ED3" w14:textId="77777777" w:rsidR="00B22856" w:rsidRPr="00AD72A2" w:rsidRDefault="00D66C3A" w:rsidP="00D66C3A">
      <w:pPr>
        <w:rPr>
          <w:rFonts w:ascii="Arial" w:hAnsi="Arial" w:cs="Arial"/>
          <w:sz w:val="22"/>
          <w:szCs w:val="22"/>
          <w:u w:val="single"/>
          <w:lang w:val="fr-FR"/>
        </w:rPr>
      </w:pPr>
      <w:r>
        <w:rPr>
          <w:rFonts w:ascii="Arial" w:hAnsi="Arial" w:cs="Arial"/>
          <w:sz w:val="22"/>
          <w:szCs w:val="22"/>
          <w:u w:val="single"/>
          <w:lang w:val="fr-FR"/>
        </w:rPr>
        <w:br w:type="page"/>
      </w:r>
    </w:p>
    <w:p w14:paraId="6A3B2F8A" w14:textId="77777777" w:rsidR="00D66C3A" w:rsidRDefault="00D66C3A" w:rsidP="008275A1">
      <w:pPr>
        <w:spacing w:before="40" w:after="60"/>
        <w:rPr>
          <w:rFonts w:ascii="Arial" w:hAnsi="Arial" w:cs="Arial"/>
          <w:b/>
          <w:color w:val="636466"/>
          <w:spacing w:val="2"/>
          <w:w w:val="110"/>
          <w:position w:val="1"/>
          <w:sz w:val="20"/>
          <w:u w:val="single"/>
          <w:lang w:val="fr-CH"/>
        </w:rPr>
        <w:sectPr w:rsidR="00D66C3A" w:rsidSect="00526DBB">
          <w:footerReference w:type="default" r:id="rId7"/>
          <w:headerReference w:type="first" r:id="rId8"/>
          <w:pgSz w:w="11900" w:h="16840"/>
          <w:pgMar w:top="851" w:right="709" w:bottom="1134" w:left="567" w:header="708" w:footer="614" w:gutter="0"/>
          <w:cols w:space="708"/>
          <w:titlePg/>
          <w:docGrid w:linePitch="360"/>
        </w:sectPr>
      </w:pPr>
    </w:p>
    <w:tbl>
      <w:tblPr>
        <w:tblW w:w="148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972"/>
        <w:gridCol w:w="4900"/>
      </w:tblGrid>
      <w:tr w:rsidR="00D66C3A" w:rsidRPr="00073B43" w14:paraId="42F72E01" w14:textId="77777777" w:rsidTr="00D66C3A">
        <w:trPr>
          <w:trHeight w:val="1020"/>
        </w:trPr>
        <w:tc>
          <w:tcPr>
            <w:tcW w:w="4973" w:type="dxa"/>
          </w:tcPr>
          <w:p w14:paraId="7B9BA7A2" w14:textId="77777777" w:rsidR="00073B43" w:rsidRPr="00031F6B" w:rsidRDefault="00073B43" w:rsidP="00073B43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CH"/>
              </w:rPr>
            </w:pPr>
            <w:r w:rsidRPr="00C267C7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CH"/>
              </w:rPr>
              <w:lastRenderedPageBreak/>
              <w:t>Effets concrets</w:t>
            </w:r>
            <w:r w:rsidRPr="00031F6B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CH"/>
              </w:rPr>
              <w:t xml:space="preserve"> de votre projet</w:t>
            </w:r>
          </w:p>
          <w:p w14:paraId="1D7ADE46" w14:textId="77777777" w:rsidR="00073B43" w:rsidRDefault="00073B43" w:rsidP="00073B43">
            <w:pPr>
              <w:autoSpaceDE w:val="0"/>
              <w:autoSpaceDN w:val="0"/>
              <w:adjustRightInd w:val="0"/>
              <w:ind w:left="22" w:hanging="22"/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fr-CH"/>
              </w:rPr>
            </w:pPr>
            <w:r w:rsidRPr="00144637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fr-CH"/>
              </w:rPr>
              <w:t>En remplissant le tableau, faites référence aux effets</w:t>
            </w:r>
            <w:r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fr-CH"/>
              </w:rPr>
              <w:t xml:space="preserve"> et </w:t>
            </w:r>
            <w:r w:rsidRPr="00144637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fr-CH"/>
              </w:rPr>
              <w:t>pre</w:t>
            </w:r>
            <w:r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fr-CH"/>
              </w:rPr>
              <w:t>s</w:t>
            </w:r>
            <w:r w:rsidRPr="00144637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fr-CH"/>
              </w:rPr>
              <w:t>tations de votre esquisse de projet !</w:t>
            </w:r>
          </w:p>
          <w:p w14:paraId="0DADF6FA" w14:textId="77777777" w:rsidR="00073B43" w:rsidRPr="00031F6B" w:rsidRDefault="00073B43" w:rsidP="00073B43">
            <w:pPr>
              <w:autoSpaceDE w:val="0"/>
              <w:autoSpaceDN w:val="0"/>
              <w:adjustRightInd w:val="0"/>
              <w:ind w:left="175" w:hanging="175"/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fr-CH"/>
              </w:rPr>
            </w:pPr>
            <w:r w:rsidRPr="00031F6B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fr-CH"/>
              </w:rPr>
              <w:t xml:space="preserve">• </w:t>
            </w:r>
            <w:r w:rsidRPr="00031F6B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fr-CH"/>
              </w:rPr>
              <w:tab/>
            </w:r>
            <w:r w:rsidRPr="001262EB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fr-CH"/>
              </w:rPr>
              <w:t xml:space="preserve">Quels ont été les résultats concrets de </w:t>
            </w:r>
            <w:r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fr-CH"/>
              </w:rPr>
              <w:t>vos</w:t>
            </w:r>
            <w:r w:rsidRPr="001262EB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fr-CH"/>
              </w:rPr>
              <w:t xml:space="preserve"> prestations ? </w:t>
            </w:r>
          </w:p>
          <w:p w14:paraId="65E89C9A" w14:textId="77777777" w:rsidR="00D66C3A" w:rsidRPr="00927D10" w:rsidRDefault="00073B43" w:rsidP="00073B43">
            <w:pPr>
              <w:autoSpaceDE w:val="0"/>
              <w:autoSpaceDN w:val="0"/>
              <w:adjustRightInd w:val="0"/>
              <w:ind w:left="173" w:hanging="173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CH"/>
              </w:rPr>
            </w:pPr>
            <w:r w:rsidRPr="00031F6B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fr-CH"/>
              </w:rPr>
              <w:t xml:space="preserve">• </w:t>
            </w:r>
            <w:r w:rsidRPr="00031F6B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fr-CH"/>
              </w:rPr>
              <w:tab/>
            </w:r>
            <w:r w:rsidRPr="001262EB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fr-CH"/>
              </w:rPr>
              <w:t>Quels changements avez-vous obtenus auprès de quels groupes cibles ?</w:t>
            </w:r>
          </w:p>
        </w:tc>
        <w:tc>
          <w:tcPr>
            <w:tcW w:w="4972" w:type="dxa"/>
          </w:tcPr>
          <w:p w14:paraId="27CC9A3C" w14:textId="77777777" w:rsidR="00073B43" w:rsidRPr="00927D10" w:rsidRDefault="00073B43" w:rsidP="00073B43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CH"/>
              </w:rPr>
            </w:pPr>
            <w:r w:rsidRPr="00C267C7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CH"/>
              </w:rPr>
              <w:t>Prestations</w:t>
            </w:r>
            <w:r w:rsidRPr="00927D10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CH"/>
              </w:rPr>
              <w:t xml:space="preserve"> de votre projet</w:t>
            </w:r>
          </w:p>
          <w:p w14:paraId="6F45C4EA" w14:textId="77777777" w:rsidR="00073B43" w:rsidRDefault="00073B43" w:rsidP="00073B43">
            <w:pPr>
              <w:autoSpaceDE w:val="0"/>
              <w:autoSpaceDN w:val="0"/>
              <w:adjustRightInd w:val="0"/>
              <w:ind w:left="175" w:hanging="175"/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fr-CH"/>
              </w:rPr>
            </w:pPr>
            <w:r w:rsidRPr="00927D10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fr-CH"/>
              </w:rPr>
              <w:t xml:space="preserve">• </w:t>
            </w:r>
            <w:r w:rsidRPr="00927D10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fr-CH"/>
              </w:rPr>
              <w:tab/>
            </w:r>
            <w:r w:rsidRPr="00144637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fr-CH"/>
              </w:rPr>
              <w:t>Quelles sont les principales prestations que vous avez effectuées dans le cadre de votre projet ?</w:t>
            </w:r>
          </w:p>
          <w:p w14:paraId="62A02C08" w14:textId="77777777" w:rsidR="00D66C3A" w:rsidRPr="009C46BA" w:rsidRDefault="00D66C3A" w:rsidP="00073B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636466"/>
                <w:spacing w:val="2"/>
                <w:w w:val="110"/>
                <w:position w:val="1"/>
                <w:sz w:val="20"/>
                <w:lang w:val="fr-CH"/>
              </w:rPr>
            </w:pPr>
          </w:p>
        </w:tc>
        <w:tc>
          <w:tcPr>
            <w:tcW w:w="4900" w:type="dxa"/>
          </w:tcPr>
          <w:p w14:paraId="35C625D2" w14:textId="77777777" w:rsidR="001262EB" w:rsidRPr="00073B43" w:rsidRDefault="001262EB" w:rsidP="001262EB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CH"/>
              </w:rPr>
            </w:pPr>
            <w:r w:rsidRPr="00073B43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CH"/>
              </w:rPr>
              <w:t>Lessons learned</w:t>
            </w:r>
            <w:r w:rsidR="00C96EDC" w:rsidRPr="00073B43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CH"/>
              </w:rPr>
              <w:t xml:space="preserve"> / leçons apprises</w:t>
            </w:r>
          </w:p>
          <w:p w14:paraId="0DA5A6E2" w14:textId="77777777" w:rsidR="001262EB" w:rsidRPr="001262EB" w:rsidRDefault="001262EB" w:rsidP="001262EB">
            <w:pPr>
              <w:autoSpaceDE w:val="0"/>
              <w:autoSpaceDN w:val="0"/>
              <w:adjustRightInd w:val="0"/>
              <w:ind w:left="175" w:hanging="175"/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fr-CH"/>
              </w:rPr>
            </w:pPr>
            <w:r w:rsidRPr="001262EB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fr-CH"/>
              </w:rPr>
              <w:t xml:space="preserve">• </w:t>
            </w:r>
            <w:r w:rsidRPr="001262EB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fr-CH"/>
              </w:rPr>
              <w:tab/>
              <w:t xml:space="preserve">Vos </w:t>
            </w:r>
            <w:r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fr-CH"/>
              </w:rPr>
              <w:t>prestations</w:t>
            </w:r>
            <w:r w:rsidRPr="001262EB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fr-CH"/>
              </w:rPr>
              <w:t xml:space="preserve"> ont-elles eu les effets escomptés</w:t>
            </w:r>
            <w:r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fr-CH"/>
              </w:rPr>
              <w:t> ?</w:t>
            </w:r>
          </w:p>
          <w:p w14:paraId="26FFEB6B" w14:textId="77777777" w:rsidR="00D66C3A" w:rsidRPr="001262EB" w:rsidRDefault="001262EB" w:rsidP="001262EB">
            <w:pPr>
              <w:spacing w:before="40" w:after="60"/>
              <w:ind w:left="153" w:hanging="153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u w:val="single"/>
                <w:lang w:val="fr-CH"/>
              </w:rPr>
            </w:pPr>
            <w:r w:rsidRPr="001262EB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fr-CH"/>
              </w:rPr>
              <w:t xml:space="preserve">• </w:t>
            </w:r>
            <w:r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fr-CH"/>
              </w:rPr>
              <w:t xml:space="preserve"> </w:t>
            </w:r>
            <w:r w:rsidRPr="00421C7A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fr-CH"/>
              </w:rPr>
              <w:t>Rétrospectivement, que feriez-vous différemment pour obtenir plus d'impact ?</w:t>
            </w:r>
          </w:p>
        </w:tc>
      </w:tr>
      <w:tr w:rsidR="004B0FB1" w:rsidRPr="00387816" w14:paraId="1A23EC3E" w14:textId="77777777" w:rsidTr="00D66C3A">
        <w:trPr>
          <w:trHeight w:val="1547"/>
        </w:trPr>
        <w:tc>
          <w:tcPr>
            <w:tcW w:w="4973" w:type="dxa"/>
          </w:tcPr>
          <w:p w14:paraId="1FACB6CE" w14:textId="77777777" w:rsidR="004B0FB1" w:rsidRDefault="004B0FB1" w:rsidP="004B0FB1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72" w:type="dxa"/>
          </w:tcPr>
          <w:p w14:paraId="3FEDB987" w14:textId="77777777" w:rsidR="004B0FB1" w:rsidRPr="000129E7" w:rsidRDefault="004B0FB1" w:rsidP="004B0F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00" w:type="dxa"/>
          </w:tcPr>
          <w:p w14:paraId="1DF34ED4" w14:textId="77777777" w:rsidR="004B0FB1" w:rsidRDefault="004B0FB1" w:rsidP="004B0FB1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B0FB1" w:rsidRPr="00387816" w14:paraId="05D852CD" w14:textId="77777777" w:rsidTr="00D66C3A">
        <w:trPr>
          <w:trHeight w:val="1547"/>
        </w:trPr>
        <w:tc>
          <w:tcPr>
            <w:tcW w:w="4973" w:type="dxa"/>
          </w:tcPr>
          <w:p w14:paraId="6F2AB61A" w14:textId="77777777" w:rsidR="004B0FB1" w:rsidRDefault="004B0FB1" w:rsidP="004B0FB1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72" w:type="dxa"/>
          </w:tcPr>
          <w:p w14:paraId="5498EA65" w14:textId="77777777" w:rsidR="004B0FB1" w:rsidRDefault="004B0FB1" w:rsidP="004B0FB1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00" w:type="dxa"/>
          </w:tcPr>
          <w:p w14:paraId="096514B6" w14:textId="77777777" w:rsidR="004B0FB1" w:rsidRDefault="004B0FB1" w:rsidP="004B0FB1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B0FB1" w:rsidRPr="00387816" w14:paraId="7974D537" w14:textId="77777777" w:rsidTr="00D66C3A">
        <w:trPr>
          <w:trHeight w:val="1547"/>
        </w:trPr>
        <w:tc>
          <w:tcPr>
            <w:tcW w:w="4973" w:type="dxa"/>
          </w:tcPr>
          <w:p w14:paraId="56ED3D4A" w14:textId="77777777" w:rsidR="004B0FB1" w:rsidRDefault="004B0FB1" w:rsidP="004B0FB1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72" w:type="dxa"/>
          </w:tcPr>
          <w:p w14:paraId="66553046" w14:textId="77777777" w:rsidR="004B0FB1" w:rsidRDefault="004B0FB1" w:rsidP="004B0FB1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00" w:type="dxa"/>
          </w:tcPr>
          <w:p w14:paraId="6D29D8F3" w14:textId="77777777" w:rsidR="004B0FB1" w:rsidRDefault="004B0FB1" w:rsidP="004B0FB1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B0FB1" w:rsidRPr="00387816" w14:paraId="446AD41A" w14:textId="77777777" w:rsidTr="00D66C3A">
        <w:trPr>
          <w:trHeight w:val="1547"/>
        </w:trPr>
        <w:tc>
          <w:tcPr>
            <w:tcW w:w="4973" w:type="dxa"/>
          </w:tcPr>
          <w:p w14:paraId="12249166" w14:textId="77777777" w:rsidR="004B0FB1" w:rsidRDefault="004B0FB1" w:rsidP="004B0FB1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72" w:type="dxa"/>
          </w:tcPr>
          <w:p w14:paraId="1FEAB79F" w14:textId="77777777" w:rsidR="004B0FB1" w:rsidRDefault="004B0FB1" w:rsidP="004B0FB1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00" w:type="dxa"/>
          </w:tcPr>
          <w:p w14:paraId="0A92FFC5" w14:textId="77777777" w:rsidR="004B0FB1" w:rsidRDefault="004B0FB1" w:rsidP="004B0FB1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B0FB1" w:rsidRPr="00387816" w14:paraId="4A613390" w14:textId="77777777" w:rsidTr="00D66C3A">
        <w:trPr>
          <w:trHeight w:val="1547"/>
        </w:trPr>
        <w:tc>
          <w:tcPr>
            <w:tcW w:w="4973" w:type="dxa"/>
          </w:tcPr>
          <w:p w14:paraId="5157B160" w14:textId="77777777" w:rsidR="004B0FB1" w:rsidRDefault="004B0FB1" w:rsidP="004B0FB1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72" w:type="dxa"/>
          </w:tcPr>
          <w:p w14:paraId="2C3C981A" w14:textId="77777777" w:rsidR="004B0FB1" w:rsidRDefault="004B0FB1" w:rsidP="004B0FB1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00" w:type="dxa"/>
          </w:tcPr>
          <w:p w14:paraId="2BA3EA53" w14:textId="77777777" w:rsidR="004B0FB1" w:rsidRDefault="004B0FB1" w:rsidP="004B0FB1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0E040B1C" w14:textId="77777777" w:rsidR="00D66C3A" w:rsidRDefault="00D66C3A">
      <w:pPr>
        <w:rPr>
          <w:rFonts w:ascii="Arial" w:hAnsi="Arial" w:cs="Arial"/>
          <w:sz w:val="22"/>
          <w:szCs w:val="22"/>
          <w:u w:val="single"/>
          <w:lang w:val="fr-FR"/>
        </w:rPr>
        <w:sectPr w:rsidR="00D66C3A" w:rsidSect="00724132">
          <w:pgSz w:w="16840" w:h="11900" w:orient="landscape"/>
          <w:pgMar w:top="567" w:right="851" w:bottom="709" w:left="1134" w:header="709" w:footer="612" w:gutter="0"/>
          <w:cols w:space="708"/>
          <w:docGrid w:linePitch="360"/>
        </w:sectPr>
      </w:pPr>
    </w:p>
    <w:tbl>
      <w:tblPr>
        <w:tblW w:w="106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E2431A" w:rsidRPr="00EA1C01" w14:paraId="5D4448C5" w14:textId="77777777" w:rsidTr="00E2431A">
        <w:trPr>
          <w:trHeight w:val="680"/>
        </w:trPr>
        <w:tc>
          <w:tcPr>
            <w:tcW w:w="1062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C2AE4F2" w14:textId="77777777" w:rsidR="00B06831" w:rsidRDefault="00B22856" w:rsidP="00E2431A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CH"/>
              </w:rPr>
            </w:pPr>
            <w:r w:rsidRPr="00AD72A2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lastRenderedPageBreak/>
              <w:br w:type="page"/>
            </w:r>
            <w:r w:rsidR="00B06831" w:rsidRPr="00B06831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CH"/>
              </w:rPr>
              <w:t>Perspectives d'avenir</w:t>
            </w:r>
          </w:p>
          <w:p w14:paraId="249E0576" w14:textId="77777777" w:rsidR="00E2431A" w:rsidRPr="00EA1C01" w:rsidRDefault="00B06831" w:rsidP="00B06831">
            <w:pPr>
              <w:spacing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CH"/>
              </w:rPr>
            </w:pPr>
            <w:r w:rsidRPr="00B06831">
              <w:rPr>
                <w:rFonts w:ascii="Arial" w:eastAsia="Arial" w:hAnsi="Arial" w:cs="Arial"/>
                <w:i/>
                <w:iCs/>
                <w:color w:val="636466"/>
                <w:w w:val="105"/>
                <w:sz w:val="20"/>
                <w:szCs w:val="22"/>
                <w:lang w:val="fr-FR" w:eastAsia="de-DE" w:bidi="de-DE"/>
              </w:rPr>
              <w:t>Votre projet se poursuit-il ? Sous quelle forme ?</w:t>
            </w:r>
          </w:p>
        </w:tc>
      </w:tr>
      <w:tr w:rsidR="00E2431A" w:rsidRPr="00387816" w14:paraId="239B21B3" w14:textId="77777777" w:rsidTr="00E2431A">
        <w:trPr>
          <w:trHeight w:val="680"/>
        </w:trPr>
        <w:tc>
          <w:tcPr>
            <w:tcW w:w="1062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FA8A3A8" w14:textId="77777777" w:rsidR="00E2431A" w:rsidRPr="00E2431A" w:rsidRDefault="00E2431A" w:rsidP="00E2431A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E2431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2431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instrText xml:space="preserve"> FORMTEXT </w:instrText>
            </w:r>
            <w:r w:rsidRPr="00E2431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r>
            <w:r w:rsidRPr="00E2431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fldChar w:fldCharType="separate"/>
            </w:r>
            <w:r w:rsidRPr="00E2431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 </w:t>
            </w:r>
            <w:r w:rsidRPr="00E2431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 </w:t>
            </w:r>
            <w:r w:rsidRPr="00E2431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 </w:t>
            </w:r>
            <w:r w:rsidRPr="00E2431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 </w:t>
            </w:r>
            <w:r w:rsidRPr="00E2431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 </w:t>
            </w:r>
            <w:r w:rsidRPr="00E2431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fldChar w:fldCharType="end"/>
            </w:r>
          </w:p>
        </w:tc>
      </w:tr>
      <w:tr w:rsidR="00D642AA" w:rsidRPr="00AD72A2" w14:paraId="745B3D12" w14:textId="77777777" w:rsidTr="006C60BF">
        <w:trPr>
          <w:trHeight w:val="4535"/>
        </w:trPr>
        <w:tc>
          <w:tcPr>
            <w:tcW w:w="10627" w:type="dxa"/>
            <w:tcBorders>
              <w:top w:val="nil"/>
            </w:tcBorders>
          </w:tcPr>
          <w:p w14:paraId="11689650" w14:textId="77777777" w:rsidR="00D642AA" w:rsidRPr="00AD72A2" w:rsidRDefault="00D642AA" w:rsidP="00D642AA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6B42DCB7" w14:textId="77777777" w:rsidR="00BD7BE9" w:rsidRPr="00AD72A2" w:rsidRDefault="00BD7BE9" w:rsidP="002B148A">
      <w:pPr>
        <w:ind w:left="142"/>
        <w:rPr>
          <w:rFonts w:ascii="Arial" w:hAnsi="Arial" w:cs="Arial"/>
          <w:sz w:val="22"/>
          <w:szCs w:val="22"/>
          <w:u w:val="single"/>
          <w:lang w:val="fr-FR"/>
        </w:rPr>
      </w:pPr>
    </w:p>
    <w:p w14:paraId="7F1A3803" w14:textId="77777777" w:rsidR="00827CE7" w:rsidRPr="00AD72A2" w:rsidRDefault="00827CE7" w:rsidP="002B148A">
      <w:pPr>
        <w:ind w:left="142"/>
        <w:rPr>
          <w:rFonts w:ascii="Arial" w:hAnsi="Arial" w:cs="Arial"/>
          <w:sz w:val="22"/>
          <w:szCs w:val="22"/>
          <w:u w:val="single"/>
          <w:lang w:val="fr-FR"/>
        </w:rPr>
      </w:pPr>
    </w:p>
    <w:tbl>
      <w:tblPr>
        <w:tblW w:w="106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2C6F6E" w:rsidRPr="00073B43" w14:paraId="5AA4E8E4" w14:textId="77777777" w:rsidTr="00B249A5">
        <w:trPr>
          <w:trHeight w:val="567"/>
        </w:trPr>
        <w:tc>
          <w:tcPr>
            <w:tcW w:w="10627" w:type="dxa"/>
            <w:tcBorders>
              <w:bottom w:val="dotted" w:sz="4" w:space="0" w:color="auto"/>
            </w:tcBorders>
          </w:tcPr>
          <w:p w14:paraId="2BE3BBB5" w14:textId="77777777" w:rsidR="002C6F6E" w:rsidRPr="00AD72A2" w:rsidRDefault="00F015F5" w:rsidP="002C6F6E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AD72A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Tout ce que vous souhaitez encore nous dire</w:t>
            </w:r>
            <w:r w:rsidR="00AD72A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 xml:space="preserve"> à propos de </w:t>
            </w:r>
            <w:r w:rsidRPr="00AD72A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votre projet</w:t>
            </w:r>
            <w:r w:rsidR="002C6F6E" w:rsidRPr="00AD72A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…</w:t>
            </w:r>
          </w:p>
        </w:tc>
      </w:tr>
      <w:tr w:rsidR="002C6F6E" w:rsidRPr="00AD72A2" w14:paraId="7B890BC7" w14:textId="77777777" w:rsidTr="00B249A5">
        <w:trPr>
          <w:trHeight w:val="2835"/>
        </w:trPr>
        <w:tc>
          <w:tcPr>
            <w:tcW w:w="10627" w:type="dxa"/>
            <w:tcBorders>
              <w:top w:val="dotted" w:sz="4" w:space="0" w:color="auto"/>
            </w:tcBorders>
          </w:tcPr>
          <w:p w14:paraId="03876061" w14:textId="77777777" w:rsidR="00622929" w:rsidRPr="00AD72A2" w:rsidRDefault="00B8209A" w:rsidP="00382205">
            <w:pPr>
              <w:pStyle w:val="Listenabsatz"/>
              <w:widowControl w:val="0"/>
              <w:tabs>
                <w:tab w:val="left" w:pos="1134"/>
              </w:tabs>
              <w:autoSpaceDE w:val="0"/>
              <w:autoSpaceDN w:val="0"/>
              <w:spacing w:before="40" w:after="60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Texte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5395C761" w14:textId="77777777" w:rsidR="002C6F6E" w:rsidRPr="00AD72A2" w:rsidRDefault="002C6F6E" w:rsidP="002B148A">
      <w:pPr>
        <w:ind w:left="142"/>
        <w:rPr>
          <w:rFonts w:ascii="Arial" w:hAnsi="Arial" w:cs="Arial"/>
          <w:sz w:val="22"/>
          <w:szCs w:val="22"/>
          <w:u w:val="single"/>
          <w:lang w:val="fr-FR"/>
        </w:rPr>
      </w:pPr>
    </w:p>
    <w:sectPr w:rsidR="002C6F6E" w:rsidRPr="00AD72A2" w:rsidSect="00724132">
      <w:pgSz w:w="11900" w:h="16840"/>
      <w:pgMar w:top="851" w:right="709" w:bottom="1134" w:left="567" w:header="708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3D13" w14:textId="77777777" w:rsidR="003668C1" w:rsidRDefault="003668C1" w:rsidP="00FD4125">
      <w:r>
        <w:separator/>
      </w:r>
    </w:p>
    <w:p w14:paraId="3376E87B" w14:textId="77777777" w:rsidR="003668C1" w:rsidRDefault="003668C1"/>
  </w:endnote>
  <w:endnote w:type="continuationSeparator" w:id="0">
    <w:p w14:paraId="61E98C56" w14:textId="77777777" w:rsidR="003668C1" w:rsidRDefault="003668C1" w:rsidP="00FD4125">
      <w:r>
        <w:continuationSeparator/>
      </w:r>
    </w:p>
    <w:p w14:paraId="57B9A2AC" w14:textId="77777777" w:rsidR="003668C1" w:rsidRDefault="003668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las Grotesk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4939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F72315D" w14:textId="77777777" w:rsidR="00FD4125" w:rsidRPr="00694326" w:rsidRDefault="00A76A13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694326">
          <w:rPr>
            <w:rFonts w:ascii="Arial" w:hAnsi="Arial" w:cs="Arial"/>
            <w:sz w:val="20"/>
            <w:szCs w:val="20"/>
          </w:rPr>
          <w:fldChar w:fldCharType="begin"/>
        </w:r>
        <w:r w:rsidRPr="00694326">
          <w:rPr>
            <w:rFonts w:ascii="Arial" w:hAnsi="Arial" w:cs="Arial"/>
            <w:sz w:val="20"/>
            <w:szCs w:val="20"/>
          </w:rPr>
          <w:instrText xml:space="preserve"> PAGE  \* Arabic  \* MERGEFORMAT </w:instrText>
        </w:r>
        <w:r w:rsidRPr="00694326">
          <w:rPr>
            <w:rFonts w:ascii="Arial" w:hAnsi="Arial" w:cs="Arial"/>
            <w:sz w:val="20"/>
            <w:szCs w:val="20"/>
          </w:rPr>
          <w:fldChar w:fldCharType="separate"/>
        </w:r>
        <w:r w:rsidR="008E1E6A">
          <w:rPr>
            <w:rFonts w:ascii="Arial" w:hAnsi="Arial" w:cs="Arial"/>
            <w:noProof/>
            <w:sz w:val="20"/>
            <w:szCs w:val="20"/>
          </w:rPr>
          <w:t>3</w:t>
        </w:r>
        <w:r w:rsidRPr="00694326">
          <w:rPr>
            <w:rFonts w:ascii="Arial" w:hAnsi="Arial" w:cs="Arial"/>
            <w:sz w:val="20"/>
            <w:szCs w:val="20"/>
          </w:rPr>
          <w:fldChar w:fldCharType="end"/>
        </w:r>
        <w:r w:rsidRPr="00694326">
          <w:rPr>
            <w:rFonts w:ascii="Arial" w:hAnsi="Arial" w:cs="Arial"/>
            <w:sz w:val="20"/>
            <w:szCs w:val="20"/>
          </w:rPr>
          <w:t>/</w:t>
        </w:r>
        <w:r w:rsidRPr="00694326">
          <w:rPr>
            <w:rFonts w:ascii="Arial" w:hAnsi="Arial" w:cs="Arial"/>
            <w:sz w:val="20"/>
            <w:szCs w:val="20"/>
          </w:rPr>
          <w:fldChar w:fldCharType="begin"/>
        </w:r>
        <w:r w:rsidRPr="00694326">
          <w:rPr>
            <w:rFonts w:ascii="Arial" w:hAnsi="Arial" w:cs="Arial"/>
            <w:sz w:val="20"/>
            <w:szCs w:val="20"/>
          </w:rPr>
          <w:instrText xml:space="preserve"> NUMPAGES   \* MERGEFORMAT </w:instrText>
        </w:r>
        <w:r w:rsidRPr="00694326">
          <w:rPr>
            <w:rFonts w:ascii="Arial" w:hAnsi="Arial" w:cs="Arial"/>
            <w:sz w:val="20"/>
            <w:szCs w:val="20"/>
          </w:rPr>
          <w:fldChar w:fldCharType="separate"/>
        </w:r>
        <w:r w:rsidR="008E1E6A">
          <w:rPr>
            <w:rFonts w:ascii="Arial" w:hAnsi="Arial" w:cs="Arial"/>
            <w:noProof/>
            <w:sz w:val="20"/>
            <w:szCs w:val="20"/>
          </w:rPr>
          <w:t>3</w:t>
        </w:r>
        <w:r w:rsidRPr="0069432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ADCBAF7" w14:textId="77777777" w:rsidR="007620A7" w:rsidRDefault="007620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B845" w14:textId="77777777" w:rsidR="003668C1" w:rsidRDefault="003668C1" w:rsidP="00FD4125">
      <w:r>
        <w:separator/>
      </w:r>
    </w:p>
    <w:p w14:paraId="33BFF55A" w14:textId="77777777" w:rsidR="003668C1" w:rsidRDefault="003668C1"/>
  </w:footnote>
  <w:footnote w:type="continuationSeparator" w:id="0">
    <w:p w14:paraId="7D7CDD90" w14:textId="77777777" w:rsidR="003668C1" w:rsidRDefault="003668C1" w:rsidP="00FD4125">
      <w:r>
        <w:continuationSeparator/>
      </w:r>
    </w:p>
    <w:p w14:paraId="3A4CE336" w14:textId="77777777" w:rsidR="003668C1" w:rsidRDefault="003668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670"/>
      <w:gridCol w:w="4962"/>
    </w:tblGrid>
    <w:tr w:rsidR="00FF1892" w:rsidRPr="00073B43" w14:paraId="0882D471" w14:textId="77777777" w:rsidTr="00160FF0">
      <w:trPr>
        <w:cantSplit/>
        <w:trHeight w:hRule="exact" w:val="845"/>
      </w:trPr>
      <w:tc>
        <w:tcPr>
          <w:tcW w:w="5670" w:type="dxa"/>
        </w:tcPr>
        <w:p w14:paraId="75018D78" w14:textId="77777777" w:rsidR="00FF1892" w:rsidRPr="00E534A0" w:rsidRDefault="00FF1892" w:rsidP="00FF1892">
          <w:pPr>
            <w:pStyle w:val="Logo"/>
          </w:pPr>
          <w:r>
            <w:drawing>
              <wp:inline distT="0" distB="0" distL="0" distR="0" wp14:anchorId="6D347446" wp14:editId="105D8038">
                <wp:extent cx="1981200" cy="495300"/>
                <wp:effectExtent l="0" t="0" r="0" b="0"/>
                <wp:docPr id="1" name="Grafik 1" descr="Bundeslogo_RGB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14:paraId="579D1F11" w14:textId="77777777" w:rsidR="00F16983" w:rsidRPr="004A615C" w:rsidRDefault="00F16983" w:rsidP="00F16983">
          <w:pPr>
            <w:autoSpaceDE w:val="0"/>
            <w:autoSpaceDN w:val="0"/>
            <w:adjustRightInd w:val="0"/>
            <w:rPr>
              <w:rFonts w:ascii="ArialMT" w:hAnsi="ArialMT" w:cs="ArialMT"/>
              <w:sz w:val="15"/>
              <w:szCs w:val="15"/>
              <w:lang w:val="fr-FR"/>
            </w:rPr>
          </w:pPr>
          <w:r>
            <w:rPr>
              <w:rFonts w:ascii="ArialMT" w:hAnsi="ArialMT" w:cs="ArialMT"/>
              <w:sz w:val="15"/>
              <w:szCs w:val="15"/>
              <w:lang w:val="fr-FR"/>
            </w:rPr>
            <w:t>Dépa</w:t>
          </w:r>
          <w:r w:rsidRPr="004A615C">
            <w:rPr>
              <w:rFonts w:ascii="ArialMT" w:hAnsi="ArialMT" w:cs="ArialMT"/>
              <w:sz w:val="15"/>
              <w:szCs w:val="15"/>
              <w:lang w:val="fr-FR"/>
            </w:rPr>
            <w:t>rtement fédéral de l</w:t>
          </w:r>
          <w:r w:rsidR="00767303">
            <w:rPr>
              <w:rFonts w:ascii="ArialMT" w:hAnsi="ArialMT" w:cs="ArialMT"/>
              <w:sz w:val="15"/>
              <w:szCs w:val="15"/>
              <w:lang w:val="fr-FR"/>
            </w:rPr>
            <w:t>’</w:t>
          </w:r>
          <w:r w:rsidRPr="004A615C">
            <w:rPr>
              <w:rFonts w:ascii="ArialMT" w:hAnsi="ArialMT" w:cs="ArialMT"/>
              <w:sz w:val="15"/>
              <w:szCs w:val="15"/>
              <w:lang w:val="fr-FR"/>
            </w:rPr>
            <w:t xml:space="preserve">environnement, </w:t>
          </w:r>
        </w:p>
        <w:p w14:paraId="41BDAD5C" w14:textId="77777777" w:rsidR="00F16983" w:rsidRPr="004A615C" w:rsidRDefault="00F16983" w:rsidP="00F16983">
          <w:pPr>
            <w:autoSpaceDE w:val="0"/>
            <w:autoSpaceDN w:val="0"/>
            <w:adjustRightInd w:val="0"/>
            <w:rPr>
              <w:rFonts w:ascii="ArialMT" w:hAnsi="ArialMT" w:cs="ArialMT"/>
              <w:sz w:val="15"/>
              <w:szCs w:val="15"/>
              <w:lang w:val="fr-FR"/>
            </w:rPr>
          </w:pPr>
          <w:r w:rsidRPr="004A615C">
            <w:rPr>
              <w:rFonts w:ascii="ArialMT" w:hAnsi="ArialMT" w:cs="ArialMT"/>
              <w:sz w:val="15"/>
              <w:szCs w:val="15"/>
              <w:lang w:val="fr-FR"/>
            </w:rPr>
            <w:t>des transports, de l</w:t>
          </w:r>
          <w:r w:rsidR="00767303">
            <w:rPr>
              <w:rFonts w:ascii="ArialMT" w:hAnsi="ArialMT" w:cs="ArialMT"/>
              <w:sz w:val="15"/>
              <w:szCs w:val="15"/>
              <w:lang w:val="fr-FR"/>
            </w:rPr>
            <w:t>’</w:t>
          </w:r>
          <w:r w:rsidRPr="004A615C">
            <w:rPr>
              <w:rFonts w:ascii="ArialMT" w:hAnsi="ArialMT" w:cs="ArialMT"/>
              <w:sz w:val="15"/>
              <w:szCs w:val="15"/>
              <w:lang w:val="fr-FR"/>
            </w:rPr>
            <w:t>énergie et de la communication DETEC</w:t>
          </w:r>
        </w:p>
        <w:p w14:paraId="24B088A0" w14:textId="77777777" w:rsidR="00F16983" w:rsidRPr="004A615C" w:rsidRDefault="00F16983" w:rsidP="00F16983">
          <w:pPr>
            <w:autoSpaceDE w:val="0"/>
            <w:autoSpaceDN w:val="0"/>
            <w:adjustRightInd w:val="0"/>
            <w:rPr>
              <w:rFonts w:ascii="Arial-BoldMT" w:hAnsi="Arial-BoldMT" w:cs="Arial-BoldMT"/>
              <w:b/>
              <w:bCs/>
              <w:sz w:val="15"/>
              <w:szCs w:val="15"/>
              <w:lang w:val="fr-FR"/>
            </w:rPr>
          </w:pPr>
          <w:r w:rsidRPr="004A615C">
            <w:rPr>
              <w:rFonts w:ascii="ArialMT" w:hAnsi="ArialMT" w:cs="ArialMT"/>
              <w:b/>
              <w:bCs/>
              <w:sz w:val="15"/>
              <w:szCs w:val="15"/>
              <w:lang w:val="fr-FR"/>
            </w:rPr>
            <w:t>Office fédéral de l</w:t>
          </w:r>
          <w:r w:rsidR="00767303">
            <w:rPr>
              <w:rFonts w:ascii="ArialMT" w:hAnsi="ArialMT" w:cs="ArialMT"/>
              <w:b/>
              <w:bCs/>
              <w:sz w:val="15"/>
              <w:szCs w:val="15"/>
              <w:lang w:val="fr-FR"/>
            </w:rPr>
            <w:t>’</w:t>
          </w:r>
          <w:r w:rsidRPr="004A615C">
            <w:rPr>
              <w:rFonts w:ascii="ArialMT" w:hAnsi="ArialMT" w:cs="ArialMT"/>
              <w:b/>
              <w:bCs/>
              <w:sz w:val="15"/>
              <w:szCs w:val="15"/>
              <w:lang w:val="fr-FR"/>
            </w:rPr>
            <w:t>environnement OFEV</w:t>
          </w:r>
        </w:p>
        <w:p w14:paraId="237632AD" w14:textId="77777777" w:rsidR="00FF1892" w:rsidRPr="00767303" w:rsidRDefault="00F16983" w:rsidP="00B74862">
          <w:pPr>
            <w:pStyle w:val="Kopfzeile"/>
            <w:ind w:left="219" w:hanging="219"/>
            <w:rPr>
              <w:rFonts w:ascii="Arial" w:eastAsia="Times New Roman" w:hAnsi="Arial" w:cs="Times New Roman"/>
              <w:noProof/>
              <w:sz w:val="15"/>
              <w:szCs w:val="20"/>
              <w:lang w:val="fr-CH" w:eastAsia="de-CH"/>
            </w:rPr>
          </w:pPr>
          <w:r w:rsidRPr="00767303">
            <w:rPr>
              <w:rFonts w:ascii="Arial" w:eastAsia="Times New Roman" w:hAnsi="Arial" w:cs="Times New Roman"/>
              <w:noProof/>
              <w:sz w:val="15"/>
              <w:szCs w:val="20"/>
              <w:lang w:val="fr-CH" w:eastAsia="de-CH"/>
            </w:rPr>
            <w:t xml:space="preserve">Section </w:t>
          </w:r>
          <w:r w:rsidRPr="00767303">
            <w:rPr>
              <w:rFonts w:ascii="Arial" w:eastAsia="Times New Roman" w:hAnsi="Arial" w:cs="Arial"/>
              <w:noProof/>
              <w:sz w:val="15"/>
              <w:szCs w:val="20"/>
              <w:lang w:val="fr-CH" w:eastAsia="de-CH"/>
            </w:rPr>
            <w:t>É</w:t>
          </w:r>
          <w:r w:rsidRPr="00767303">
            <w:rPr>
              <w:rFonts w:ascii="Arial" w:eastAsia="Times New Roman" w:hAnsi="Arial" w:cs="Times New Roman"/>
              <w:noProof/>
              <w:sz w:val="15"/>
              <w:szCs w:val="20"/>
              <w:lang w:val="fr-CH" w:eastAsia="de-CH"/>
            </w:rPr>
            <w:t>ducation à l</w:t>
          </w:r>
          <w:r w:rsidR="00767303" w:rsidRPr="00767303">
            <w:rPr>
              <w:rFonts w:ascii="Arial" w:eastAsia="Times New Roman" w:hAnsi="Arial" w:cs="Times New Roman"/>
              <w:noProof/>
              <w:sz w:val="15"/>
              <w:szCs w:val="20"/>
              <w:lang w:val="fr-CH" w:eastAsia="de-CH"/>
            </w:rPr>
            <w:t>’</w:t>
          </w:r>
          <w:r w:rsidRPr="00767303">
            <w:rPr>
              <w:rFonts w:ascii="Arial" w:eastAsia="Times New Roman" w:hAnsi="Arial" w:cs="Times New Roman"/>
              <w:noProof/>
              <w:sz w:val="15"/>
              <w:szCs w:val="20"/>
              <w:lang w:val="fr-CH" w:eastAsia="de-CH"/>
            </w:rPr>
            <w:t>environnement</w:t>
          </w:r>
        </w:p>
      </w:tc>
    </w:tr>
  </w:tbl>
  <w:p w14:paraId="1E1CB25E" w14:textId="77777777" w:rsidR="00FF1892" w:rsidRPr="00767303" w:rsidRDefault="00FF1892" w:rsidP="00FF1892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0331"/>
    <w:multiLevelType w:val="multilevel"/>
    <w:tmpl w:val="6D6E9CDA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Ueberschrift2Unterkap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1" w15:restartNumberingAfterBreak="0">
    <w:nsid w:val="05715D00"/>
    <w:multiLevelType w:val="multilevel"/>
    <w:tmpl w:val="7834F69C"/>
    <w:lvl w:ilvl="0">
      <w:start w:val="1"/>
      <w:numFmt w:val="decimal"/>
      <w:lvlText w:val="%1"/>
      <w:lvlJc w:val="left"/>
      <w:pPr>
        <w:ind w:left="432" w:hanging="432"/>
      </w:pPr>
      <w:rPr>
        <w:rFonts w:ascii="Atlas Grotesk Medium" w:hAnsi="Atlas Grotesk Medium"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tlas Grotesk Medium" w:hAnsi="Atlas Grotesk Medium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C40F94"/>
    <w:multiLevelType w:val="hybridMultilevel"/>
    <w:tmpl w:val="E34A0DA4"/>
    <w:lvl w:ilvl="0" w:tplc="D4E03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E1D97"/>
    <w:multiLevelType w:val="hybridMultilevel"/>
    <w:tmpl w:val="18EA4FA6"/>
    <w:lvl w:ilvl="0" w:tplc="044C5104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5168"/>
    <w:multiLevelType w:val="hybridMultilevel"/>
    <w:tmpl w:val="DF7ADCA4"/>
    <w:lvl w:ilvl="0" w:tplc="969AF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92C1A"/>
    <w:multiLevelType w:val="hybridMultilevel"/>
    <w:tmpl w:val="38CE92F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41DF1"/>
    <w:multiLevelType w:val="hybridMultilevel"/>
    <w:tmpl w:val="96FA8A6E"/>
    <w:lvl w:ilvl="0" w:tplc="0CC65B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83E40"/>
    <w:multiLevelType w:val="hybridMultilevel"/>
    <w:tmpl w:val="6E8A05D6"/>
    <w:lvl w:ilvl="0" w:tplc="DA12A7C2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A75B4"/>
    <w:multiLevelType w:val="hybridMultilevel"/>
    <w:tmpl w:val="09C07D90"/>
    <w:lvl w:ilvl="0" w:tplc="38988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BD270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05A77"/>
    <w:multiLevelType w:val="hybridMultilevel"/>
    <w:tmpl w:val="A7329EA6"/>
    <w:lvl w:ilvl="0" w:tplc="0AEC79B6">
      <w:start w:val="1"/>
      <w:numFmt w:val="decimal"/>
      <w:lvlText w:val="%1.1"/>
      <w:lvlJc w:val="left"/>
      <w:pPr>
        <w:ind w:left="107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11B720C"/>
    <w:multiLevelType w:val="hybridMultilevel"/>
    <w:tmpl w:val="288C0A5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3D5655"/>
    <w:multiLevelType w:val="hybridMultilevel"/>
    <w:tmpl w:val="A6FA5DEC"/>
    <w:lvl w:ilvl="0" w:tplc="4434E146">
      <w:start w:val="1"/>
      <w:numFmt w:val="bullet"/>
      <w:lvlText w:val="…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0050A"/>
    <w:multiLevelType w:val="multilevel"/>
    <w:tmpl w:val="E5C42410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1EB099A"/>
    <w:multiLevelType w:val="hybridMultilevel"/>
    <w:tmpl w:val="E3D021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F6262"/>
    <w:multiLevelType w:val="hybridMultilevel"/>
    <w:tmpl w:val="10B09498"/>
    <w:lvl w:ilvl="0" w:tplc="D4E03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9"/>
  </w:num>
  <w:num w:numId="17">
    <w:abstractNumId w:val="6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C1"/>
    <w:rsid w:val="0000363D"/>
    <w:rsid w:val="000129E7"/>
    <w:rsid w:val="00012EA8"/>
    <w:rsid w:val="00031F6B"/>
    <w:rsid w:val="00032CD6"/>
    <w:rsid w:val="00073B43"/>
    <w:rsid w:val="00075A1D"/>
    <w:rsid w:val="0008329A"/>
    <w:rsid w:val="00083BDF"/>
    <w:rsid w:val="00090976"/>
    <w:rsid w:val="000958CD"/>
    <w:rsid w:val="000A05EC"/>
    <w:rsid w:val="000B4B16"/>
    <w:rsid w:val="000C1F38"/>
    <w:rsid w:val="000C4802"/>
    <w:rsid w:val="000D58C0"/>
    <w:rsid w:val="000D5EFF"/>
    <w:rsid w:val="000E7BA0"/>
    <w:rsid w:val="00102344"/>
    <w:rsid w:val="00104F93"/>
    <w:rsid w:val="00114AED"/>
    <w:rsid w:val="00117498"/>
    <w:rsid w:val="00123BAE"/>
    <w:rsid w:val="0012524C"/>
    <w:rsid w:val="00125302"/>
    <w:rsid w:val="00125FD0"/>
    <w:rsid w:val="001262EB"/>
    <w:rsid w:val="001264B8"/>
    <w:rsid w:val="00133E04"/>
    <w:rsid w:val="00136EEF"/>
    <w:rsid w:val="00140979"/>
    <w:rsid w:val="00143E4E"/>
    <w:rsid w:val="00144637"/>
    <w:rsid w:val="00147DED"/>
    <w:rsid w:val="00160FF0"/>
    <w:rsid w:val="00165A59"/>
    <w:rsid w:val="00183B51"/>
    <w:rsid w:val="00187670"/>
    <w:rsid w:val="00196116"/>
    <w:rsid w:val="00196730"/>
    <w:rsid w:val="001A0673"/>
    <w:rsid w:val="001A5AA7"/>
    <w:rsid w:val="001A5D06"/>
    <w:rsid w:val="001B5C7C"/>
    <w:rsid w:val="001E1718"/>
    <w:rsid w:val="001E35F5"/>
    <w:rsid w:val="00206601"/>
    <w:rsid w:val="0023470A"/>
    <w:rsid w:val="0023474E"/>
    <w:rsid w:val="00252176"/>
    <w:rsid w:val="002552C3"/>
    <w:rsid w:val="00270E14"/>
    <w:rsid w:val="002759DE"/>
    <w:rsid w:val="00276CC3"/>
    <w:rsid w:val="002953B0"/>
    <w:rsid w:val="002B148A"/>
    <w:rsid w:val="002B76BF"/>
    <w:rsid w:val="002C23EA"/>
    <w:rsid w:val="002C6F6E"/>
    <w:rsid w:val="002D4AB6"/>
    <w:rsid w:val="002E0B87"/>
    <w:rsid w:val="002E7D45"/>
    <w:rsid w:val="002F0375"/>
    <w:rsid w:val="002F2EA9"/>
    <w:rsid w:val="002F4665"/>
    <w:rsid w:val="00301B7C"/>
    <w:rsid w:val="00303F3D"/>
    <w:rsid w:val="00305622"/>
    <w:rsid w:val="00312A4E"/>
    <w:rsid w:val="00320C57"/>
    <w:rsid w:val="00326EDE"/>
    <w:rsid w:val="00331316"/>
    <w:rsid w:val="00340EF2"/>
    <w:rsid w:val="00351253"/>
    <w:rsid w:val="0036044E"/>
    <w:rsid w:val="003668C1"/>
    <w:rsid w:val="003939EF"/>
    <w:rsid w:val="003C0CB1"/>
    <w:rsid w:val="003C5389"/>
    <w:rsid w:val="003D7BC5"/>
    <w:rsid w:val="003F1C4E"/>
    <w:rsid w:val="003F6194"/>
    <w:rsid w:val="00401CBA"/>
    <w:rsid w:val="004109CE"/>
    <w:rsid w:val="0042078A"/>
    <w:rsid w:val="00425104"/>
    <w:rsid w:val="00437E1E"/>
    <w:rsid w:val="00452356"/>
    <w:rsid w:val="00452AE6"/>
    <w:rsid w:val="004617E7"/>
    <w:rsid w:val="00462BEC"/>
    <w:rsid w:val="004665E6"/>
    <w:rsid w:val="00472FE1"/>
    <w:rsid w:val="00485E85"/>
    <w:rsid w:val="004A46C0"/>
    <w:rsid w:val="004B0C21"/>
    <w:rsid w:val="004B0FB1"/>
    <w:rsid w:val="004C4824"/>
    <w:rsid w:val="004D18D8"/>
    <w:rsid w:val="004D4DBC"/>
    <w:rsid w:val="004D535B"/>
    <w:rsid w:val="004E4141"/>
    <w:rsid w:val="004F3005"/>
    <w:rsid w:val="004F78DF"/>
    <w:rsid w:val="00501967"/>
    <w:rsid w:val="00504FB8"/>
    <w:rsid w:val="00526DBB"/>
    <w:rsid w:val="00543271"/>
    <w:rsid w:val="00555AB9"/>
    <w:rsid w:val="005563CD"/>
    <w:rsid w:val="005568AF"/>
    <w:rsid w:val="00557BC2"/>
    <w:rsid w:val="00564AEF"/>
    <w:rsid w:val="00565784"/>
    <w:rsid w:val="00567B3F"/>
    <w:rsid w:val="00570EDE"/>
    <w:rsid w:val="00576695"/>
    <w:rsid w:val="00576772"/>
    <w:rsid w:val="00584ED7"/>
    <w:rsid w:val="005A188C"/>
    <w:rsid w:val="005B13BC"/>
    <w:rsid w:val="005C1A10"/>
    <w:rsid w:val="005C2568"/>
    <w:rsid w:val="005C5A2F"/>
    <w:rsid w:val="005C7A4E"/>
    <w:rsid w:val="006043CF"/>
    <w:rsid w:val="00607925"/>
    <w:rsid w:val="00622929"/>
    <w:rsid w:val="00644D9F"/>
    <w:rsid w:val="00691645"/>
    <w:rsid w:val="00694326"/>
    <w:rsid w:val="00694640"/>
    <w:rsid w:val="00695FC1"/>
    <w:rsid w:val="006A030E"/>
    <w:rsid w:val="006A4ECE"/>
    <w:rsid w:val="006A6C8D"/>
    <w:rsid w:val="006B06B0"/>
    <w:rsid w:val="006B7E46"/>
    <w:rsid w:val="006C60BF"/>
    <w:rsid w:val="006C7A43"/>
    <w:rsid w:val="006E2A75"/>
    <w:rsid w:val="006F0F83"/>
    <w:rsid w:val="006F46CD"/>
    <w:rsid w:val="006F5608"/>
    <w:rsid w:val="00702034"/>
    <w:rsid w:val="0070377C"/>
    <w:rsid w:val="00712029"/>
    <w:rsid w:val="007124B4"/>
    <w:rsid w:val="007209D4"/>
    <w:rsid w:val="00724132"/>
    <w:rsid w:val="0075762F"/>
    <w:rsid w:val="007620A7"/>
    <w:rsid w:val="007638D5"/>
    <w:rsid w:val="00767303"/>
    <w:rsid w:val="00774D43"/>
    <w:rsid w:val="0077790A"/>
    <w:rsid w:val="00780B16"/>
    <w:rsid w:val="0078387C"/>
    <w:rsid w:val="007918FE"/>
    <w:rsid w:val="00792667"/>
    <w:rsid w:val="007C1954"/>
    <w:rsid w:val="007C436C"/>
    <w:rsid w:val="007C4E94"/>
    <w:rsid w:val="007C74B6"/>
    <w:rsid w:val="007D1140"/>
    <w:rsid w:val="007D3C97"/>
    <w:rsid w:val="007D4C76"/>
    <w:rsid w:val="007E6139"/>
    <w:rsid w:val="00806DDD"/>
    <w:rsid w:val="00810274"/>
    <w:rsid w:val="0082443F"/>
    <w:rsid w:val="008247CE"/>
    <w:rsid w:val="00826352"/>
    <w:rsid w:val="00827CE7"/>
    <w:rsid w:val="008337B9"/>
    <w:rsid w:val="008354D7"/>
    <w:rsid w:val="0084548C"/>
    <w:rsid w:val="00845777"/>
    <w:rsid w:val="008575BC"/>
    <w:rsid w:val="0086690E"/>
    <w:rsid w:val="0087355B"/>
    <w:rsid w:val="0087426B"/>
    <w:rsid w:val="008803A5"/>
    <w:rsid w:val="00892D43"/>
    <w:rsid w:val="0089451D"/>
    <w:rsid w:val="008C237B"/>
    <w:rsid w:val="008C5DFF"/>
    <w:rsid w:val="008E10A1"/>
    <w:rsid w:val="008E1930"/>
    <w:rsid w:val="008E1E6A"/>
    <w:rsid w:val="0090309D"/>
    <w:rsid w:val="0090615A"/>
    <w:rsid w:val="00917052"/>
    <w:rsid w:val="00927D10"/>
    <w:rsid w:val="009311DD"/>
    <w:rsid w:val="009438F8"/>
    <w:rsid w:val="00951754"/>
    <w:rsid w:val="00954876"/>
    <w:rsid w:val="0096004A"/>
    <w:rsid w:val="00963BF9"/>
    <w:rsid w:val="009713DD"/>
    <w:rsid w:val="0097424C"/>
    <w:rsid w:val="0097546C"/>
    <w:rsid w:val="00980AF5"/>
    <w:rsid w:val="00984C04"/>
    <w:rsid w:val="00990BBD"/>
    <w:rsid w:val="0099457E"/>
    <w:rsid w:val="009963FC"/>
    <w:rsid w:val="009968BF"/>
    <w:rsid w:val="00997073"/>
    <w:rsid w:val="009A6D8F"/>
    <w:rsid w:val="009B6135"/>
    <w:rsid w:val="009C46BA"/>
    <w:rsid w:val="009E14DA"/>
    <w:rsid w:val="009F4F89"/>
    <w:rsid w:val="009F516F"/>
    <w:rsid w:val="00A001CE"/>
    <w:rsid w:val="00A13D2D"/>
    <w:rsid w:val="00A20410"/>
    <w:rsid w:val="00A20BFB"/>
    <w:rsid w:val="00A23324"/>
    <w:rsid w:val="00A25031"/>
    <w:rsid w:val="00A42639"/>
    <w:rsid w:val="00A4465C"/>
    <w:rsid w:val="00A5283D"/>
    <w:rsid w:val="00A53C8D"/>
    <w:rsid w:val="00A56B6F"/>
    <w:rsid w:val="00A76A13"/>
    <w:rsid w:val="00A77B8F"/>
    <w:rsid w:val="00A84564"/>
    <w:rsid w:val="00A86168"/>
    <w:rsid w:val="00AB4F67"/>
    <w:rsid w:val="00AC13DB"/>
    <w:rsid w:val="00AC6869"/>
    <w:rsid w:val="00AC6E41"/>
    <w:rsid w:val="00AD3972"/>
    <w:rsid w:val="00AD72A2"/>
    <w:rsid w:val="00AF216D"/>
    <w:rsid w:val="00AF2C5B"/>
    <w:rsid w:val="00AF6528"/>
    <w:rsid w:val="00B0151C"/>
    <w:rsid w:val="00B06831"/>
    <w:rsid w:val="00B1132A"/>
    <w:rsid w:val="00B22856"/>
    <w:rsid w:val="00B249A5"/>
    <w:rsid w:val="00B329D3"/>
    <w:rsid w:val="00B3539D"/>
    <w:rsid w:val="00B41AC8"/>
    <w:rsid w:val="00B423C0"/>
    <w:rsid w:val="00B460A9"/>
    <w:rsid w:val="00B5696F"/>
    <w:rsid w:val="00B73DE2"/>
    <w:rsid w:val="00B74862"/>
    <w:rsid w:val="00B8209A"/>
    <w:rsid w:val="00B86657"/>
    <w:rsid w:val="00B87E37"/>
    <w:rsid w:val="00B91BA2"/>
    <w:rsid w:val="00BA080A"/>
    <w:rsid w:val="00BC295F"/>
    <w:rsid w:val="00BD13CB"/>
    <w:rsid w:val="00BD7BE9"/>
    <w:rsid w:val="00BF05B9"/>
    <w:rsid w:val="00BF1240"/>
    <w:rsid w:val="00BF52A4"/>
    <w:rsid w:val="00BF7126"/>
    <w:rsid w:val="00C00A15"/>
    <w:rsid w:val="00C13952"/>
    <w:rsid w:val="00C16057"/>
    <w:rsid w:val="00C233C1"/>
    <w:rsid w:val="00C2561C"/>
    <w:rsid w:val="00C267C7"/>
    <w:rsid w:val="00C31087"/>
    <w:rsid w:val="00C3177B"/>
    <w:rsid w:val="00C37863"/>
    <w:rsid w:val="00C55A92"/>
    <w:rsid w:val="00C5710F"/>
    <w:rsid w:val="00C62F8D"/>
    <w:rsid w:val="00C92310"/>
    <w:rsid w:val="00C96EDC"/>
    <w:rsid w:val="00C97E17"/>
    <w:rsid w:val="00CA2A26"/>
    <w:rsid w:val="00CC4B6D"/>
    <w:rsid w:val="00CC7E16"/>
    <w:rsid w:val="00CD0E0F"/>
    <w:rsid w:val="00CE549F"/>
    <w:rsid w:val="00CE7194"/>
    <w:rsid w:val="00CF0C96"/>
    <w:rsid w:val="00CF18C0"/>
    <w:rsid w:val="00CF24AF"/>
    <w:rsid w:val="00CF50A1"/>
    <w:rsid w:val="00CF5210"/>
    <w:rsid w:val="00CF7E11"/>
    <w:rsid w:val="00D03AF9"/>
    <w:rsid w:val="00D11361"/>
    <w:rsid w:val="00D24D1A"/>
    <w:rsid w:val="00D33FE6"/>
    <w:rsid w:val="00D36D4D"/>
    <w:rsid w:val="00D43BBF"/>
    <w:rsid w:val="00D527B9"/>
    <w:rsid w:val="00D642AA"/>
    <w:rsid w:val="00D66C3A"/>
    <w:rsid w:val="00D71C43"/>
    <w:rsid w:val="00D9035E"/>
    <w:rsid w:val="00D96752"/>
    <w:rsid w:val="00DA2CBF"/>
    <w:rsid w:val="00DA365E"/>
    <w:rsid w:val="00DB07BB"/>
    <w:rsid w:val="00DB764B"/>
    <w:rsid w:val="00DD2AD0"/>
    <w:rsid w:val="00DD45B3"/>
    <w:rsid w:val="00DE0C12"/>
    <w:rsid w:val="00DE145A"/>
    <w:rsid w:val="00E013EF"/>
    <w:rsid w:val="00E1368F"/>
    <w:rsid w:val="00E14035"/>
    <w:rsid w:val="00E2431A"/>
    <w:rsid w:val="00E30782"/>
    <w:rsid w:val="00E331F6"/>
    <w:rsid w:val="00E35954"/>
    <w:rsid w:val="00E40E19"/>
    <w:rsid w:val="00E6347B"/>
    <w:rsid w:val="00E76C1F"/>
    <w:rsid w:val="00E87BB7"/>
    <w:rsid w:val="00EA1C01"/>
    <w:rsid w:val="00EB194D"/>
    <w:rsid w:val="00EB7B73"/>
    <w:rsid w:val="00ED3913"/>
    <w:rsid w:val="00ED4836"/>
    <w:rsid w:val="00ED6B13"/>
    <w:rsid w:val="00EF07C6"/>
    <w:rsid w:val="00EF6126"/>
    <w:rsid w:val="00F015F5"/>
    <w:rsid w:val="00F040FB"/>
    <w:rsid w:val="00F1267F"/>
    <w:rsid w:val="00F16983"/>
    <w:rsid w:val="00F43D32"/>
    <w:rsid w:val="00F44822"/>
    <w:rsid w:val="00F4623B"/>
    <w:rsid w:val="00F515B7"/>
    <w:rsid w:val="00F5281A"/>
    <w:rsid w:val="00F64BDF"/>
    <w:rsid w:val="00F86356"/>
    <w:rsid w:val="00FC3BE8"/>
    <w:rsid w:val="00FC4A14"/>
    <w:rsid w:val="00FD4125"/>
    <w:rsid w:val="00FF1892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E173B4"/>
  <w14:defaultImageDpi w14:val="330"/>
  <w15:chartTrackingRefBased/>
  <w15:docId w15:val="{12362172-F69E-455B-8F74-3595D73C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Listenabsatz"/>
    <w:next w:val="Standard"/>
    <w:link w:val="berschrift1Zchn"/>
    <w:uiPriority w:val="9"/>
    <w:qFormat/>
    <w:rsid w:val="002B148A"/>
    <w:pPr>
      <w:numPr>
        <w:numId w:val="10"/>
      </w:numPr>
      <w:spacing w:after="120"/>
      <w:ind w:left="426" w:hanging="284"/>
      <w:outlineLvl w:val="0"/>
    </w:pPr>
    <w:rPr>
      <w:b/>
      <w:sz w:val="28"/>
      <w:szCs w:val="28"/>
      <w:lang w:val="de-CH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0377C"/>
    <w:pPr>
      <w:keepNext/>
      <w:numPr>
        <w:numId w:val="15"/>
      </w:numPr>
      <w:spacing w:after="200" w:line="360" w:lineRule="auto"/>
      <w:ind w:left="714" w:hanging="357"/>
      <w:outlineLvl w:val="1"/>
    </w:pPr>
    <w:rPr>
      <w:rFonts w:eastAsia="Times New Roman" w:cstheme="minorHAnsi"/>
      <w:bCs/>
      <w:i/>
      <w:iCs/>
      <w:sz w:val="24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EB194D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B194D"/>
    <w:pPr>
      <w:keepNext/>
      <w:numPr>
        <w:ilvl w:val="3"/>
        <w:numId w:val="5"/>
      </w:numPr>
      <w:spacing w:before="240" w:after="60" w:line="276" w:lineRule="auto"/>
      <w:outlineLvl w:val="3"/>
    </w:pPr>
    <w:rPr>
      <w:rFonts w:ascii="Cambria" w:eastAsia="MS Mincho" w:hAnsi="Cambria" w:cs="Times New Roman"/>
      <w:b/>
      <w:bCs/>
      <w:sz w:val="28"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B194D"/>
    <w:pPr>
      <w:numPr>
        <w:ilvl w:val="4"/>
        <w:numId w:val="5"/>
      </w:numPr>
      <w:spacing w:before="240" w:after="60" w:line="276" w:lineRule="auto"/>
      <w:outlineLvl w:val="4"/>
    </w:pPr>
    <w:rPr>
      <w:rFonts w:ascii="Cambria" w:eastAsia="MS Mincho" w:hAnsi="Cambria" w:cs="Times New Roman"/>
      <w:b/>
      <w:bCs/>
      <w:i/>
      <w:iCs/>
      <w:sz w:val="26"/>
      <w:szCs w:val="26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B194D"/>
    <w:pPr>
      <w:numPr>
        <w:ilvl w:val="5"/>
        <w:numId w:val="5"/>
      </w:numPr>
      <w:spacing w:before="240" w:after="60" w:line="276" w:lineRule="auto"/>
      <w:outlineLvl w:val="5"/>
    </w:pPr>
    <w:rPr>
      <w:rFonts w:ascii="Cambria" w:eastAsia="MS Mincho" w:hAnsi="Cambria" w:cs="Times New Roman"/>
      <w:b/>
      <w:bCs/>
      <w:sz w:val="22"/>
      <w:szCs w:val="22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EB194D"/>
    <w:pPr>
      <w:numPr>
        <w:ilvl w:val="6"/>
        <w:numId w:val="5"/>
      </w:numPr>
      <w:spacing w:before="240" w:after="60" w:line="276" w:lineRule="auto"/>
      <w:outlineLvl w:val="6"/>
    </w:pPr>
    <w:rPr>
      <w:rFonts w:ascii="Cambria" w:eastAsia="MS Mincho" w:hAnsi="Cambria" w:cs="Times New Roman"/>
      <w:lang w:val="de-CH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EB194D"/>
    <w:pPr>
      <w:numPr>
        <w:ilvl w:val="7"/>
        <w:numId w:val="5"/>
      </w:numPr>
      <w:spacing w:before="240" w:after="60" w:line="276" w:lineRule="auto"/>
      <w:outlineLvl w:val="7"/>
    </w:pPr>
    <w:rPr>
      <w:rFonts w:ascii="Cambria" w:eastAsia="MS Mincho" w:hAnsi="Cambria" w:cs="Times New Roman"/>
      <w:i/>
      <w:iCs/>
      <w:lang w:val="de-CH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EB194D"/>
    <w:pPr>
      <w:numPr>
        <w:ilvl w:val="8"/>
        <w:numId w:val="5"/>
      </w:numPr>
      <w:spacing w:before="240" w:after="60" w:line="276" w:lineRule="auto"/>
      <w:outlineLvl w:val="8"/>
    </w:pPr>
    <w:rPr>
      <w:rFonts w:ascii="Calibri" w:eastAsia="MS Gothic" w:hAnsi="Calibri" w:cs="Times New Roman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5696F"/>
    <w:pPr>
      <w:ind w:left="720"/>
      <w:contextualSpacing/>
    </w:pPr>
  </w:style>
  <w:style w:type="character" w:styleId="Hyperlink">
    <w:name w:val="Hyperlink"/>
    <w:uiPriority w:val="99"/>
    <w:unhideWhenUsed/>
    <w:rsid w:val="001A5AA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148A"/>
    <w:rPr>
      <w:b/>
      <w:sz w:val="28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77C"/>
    <w:rPr>
      <w:rFonts w:eastAsia="Times New Roman" w:cstheme="minorHAnsi"/>
      <w:b/>
      <w:bCs/>
      <w:i/>
      <w:iCs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194D"/>
    <w:rPr>
      <w:rFonts w:ascii="Cambria" w:eastAsia="Times New Roman" w:hAnsi="Cambria" w:cs="Times New Roman"/>
      <w:b/>
      <w:bCs/>
      <w:color w:val="4F81BD"/>
      <w:sz w:val="22"/>
      <w:szCs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B194D"/>
    <w:rPr>
      <w:rFonts w:ascii="Cambria" w:eastAsia="MS Mincho" w:hAnsi="Cambria" w:cs="Times New Roman"/>
      <w:b/>
      <w:bCs/>
      <w:sz w:val="28"/>
      <w:szCs w:val="28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B194D"/>
    <w:rPr>
      <w:rFonts w:ascii="Cambria" w:eastAsia="MS Mincho" w:hAnsi="Cambria" w:cs="Times New Roman"/>
      <w:b/>
      <w:bCs/>
      <w:i/>
      <w:iCs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B194D"/>
    <w:rPr>
      <w:rFonts w:ascii="Cambria" w:eastAsia="MS Mincho" w:hAnsi="Cambria" w:cs="Times New Roman"/>
      <w:b/>
      <w:bCs/>
      <w:sz w:val="22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B194D"/>
    <w:rPr>
      <w:rFonts w:ascii="Cambria" w:eastAsia="MS Mincho" w:hAnsi="Cambria" w:cs="Times New Roman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B194D"/>
    <w:rPr>
      <w:rFonts w:ascii="Cambria" w:eastAsia="MS Mincho" w:hAnsi="Cambria" w:cs="Times New Roman"/>
      <w:i/>
      <w:iCs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B194D"/>
    <w:rPr>
      <w:rFonts w:ascii="Calibri" w:eastAsia="MS Gothic" w:hAnsi="Calibri" w:cs="Times New Roman"/>
      <w:sz w:val="22"/>
      <w:szCs w:val="22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A188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0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460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460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0A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0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0A9"/>
    <w:rPr>
      <w:rFonts w:ascii="Segoe UI" w:hAnsi="Segoe UI" w:cs="Segoe UI"/>
      <w:sz w:val="18"/>
      <w:szCs w:val="18"/>
    </w:rPr>
  </w:style>
  <w:style w:type="character" w:styleId="SchwacheHervorhebung">
    <w:name w:val="Subtle Emphasis"/>
    <w:uiPriority w:val="19"/>
    <w:qFormat/>
    <w:rsid w:val="00DD45B3"/>
    <w:rPr>
      <w:rFonts w:cstheme="minorHAnsi"/>
      <w:i/>
      <w:color w:val="2F5496" w:themeColor="accent1" w:themeShade="BF"/>
      <w:sz w:val="18"/>
      <w:szCs w:val="18"/>
    </w:rPr>
  </w:style>
  <w:style w:type="paragraph" w:customStyle="1" w:styleId="Ueberschrift2Unterkap">
    <w:name w:val="Ueberschrift 2 Unterkap"/>
    <w:basedOn w:val="Listenabsatz"/>
    <w:next w:val="Standard"/>
    <w:link w:val="Ueberschrift2UnterkapZchn"/>
    <w:qFormat/>
    <w:rsid w:val="006F5608"/>
    <w:pPr>
      <w:numPr>
        <w:ilvl w:val="1"/>
        <w:numId w:val="10"/>
      </w:numPr>
      <w:spacing w:after="120"/>
      <w:ind w:left="426" w:hanging="284"/>
      <w:outlineLvl w:val="1"/>
    </w:pPr>
    <w:rPr>
      <w:b/>
      <w:i/>
      <w:lang w:val="de-CH"/>
    </w:rPr>
  </w:style>
  <w:style w:type="character" w:customStyle="1" w:styleId="Ueberschrift2UnterkapZchn">
    <w:name w:val="Ueberschrift 2 Unterkap Zchn"/>
    <w:basedOn w:val="berschrift2Zchn"/>
    <w:link w:val="Ueberschrift2Unterkap"/>
    <w:rsid w:val="006F5608"/>
    <w:rPr>
      <w:rFonts w:eastAsia="Times New Roman" w:cstheme="minorHAnsi"/>
      <w:b/>
      <w:bCs w:val="0"/>
      <w:i/>
      <w:iCs w:val="0"/>
      <w:szCs w:val="28"/>
      <w:lang w:val="de-CH"/>
    </w:rPr>
  </w:style>
  <w:style w:type="paragraph" w:styleId="Kopfzeile">
    <w:name w:val="header"/>
    <w:basedOn w:val="Standard"/>
    <w:link w:val="KopfzeileZchn"/>
    <w:unhideWhenUsed/>
    <w:rsid w:val="00FD41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125"/>
  </w:style>
  <w:style w:type="paragraph" w:styleId="Fuzeile">
    <w:name w:val="footer"/>
    <w:basedOn w:val="Standard"/>
    <w:link w:val="FuzeileZchn"/>
    <w:uiPriority w:val="99"/>
    <w:unhideWhenUsed/>
    <w:rsid w:val="00FD41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125"/>
  </w:style>
  <w:style w:type="paragraph" w:customStyle="1" w:styleId="KopfFett">
    <w:name w:val="KopfFett"/>
    <w:basedOn w:val="Kopfzeile"/>
    <w:next w:val="Kopfzeile"/>
    <w:rsid w:val="00032CD6"/>
    <w:pPr>
      <w:tabs>
        <w:tab w:val="clear" w:pos="4536"/>
        <w:tab w:val="clear" w:pos="9072"/>
      </w:tabs>
      <w:suppressAutoHyphens/>
      <w:spacing w:line="200" w:lineRule="exact"/>
    </w:pPr>
    <w:rPr>
      <w:rFonts w:ascii="Arial" w:eastAsia="Times New Roman" w:hAnsi="Arial" w:cs="Times New Roman"/>
      <w:b/>
      <w:noProof/>
      <w:sz w:val="15"/>
      <w:szCs w:val="20"/>
      <w:lang w:val="de-CH" w:eastAsia="de-CH"/>
    </w:rPr>
  </w:style>
  <w:style w:type="paragraph" w:customStyle="1" w:styleId="KopfDept">
    <w:name w:val="KopfDept"/>
    <w:basedOn w:val="Kopfzeile"/>
    <w:next w:val="KopfFett"/>
    <w:rsid w:val="00032CD6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ogo">
    <w:name w:val="Logo"/>
    <w:rsid w:val="00032CD6"/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ead">
    <w:name w:val="Lead"/>
    <w:basedOn w:val="Standard"/>
    <w:link w:val="LeadZchn"/>
    <w:qFormat/>
    <w:rsid w:val="002B148A"/>
    <w:pPr>
      <w:ind w:left="142"/>
    </w:pPr>
    <w:rPr>
      <w:lang w:val="de-CH"/>
    </w:rPr>
  </w:style>
  <w:style w:type="paragraph" w:customStyle="1" w:styleId="Zellentextnormal">
    <w:name w:val="Zellentext normal"/>
    <w:basedOn w:val="Standard"/>
    <w:link w:val="ZellentextnormalZchn"/>
    <w:qFormat/>
    <w:rsid w:val="002B148A"/>
    <w:rPr>
      <w:sz w:val="20"/>
      <w:szCs w:val="20"/>
    </w:rPr>
  </w:style>
  <w:style w:type="character" w:customStyle="1" w:styleId="LeadZchn">
    <w:name w:val="Lead Zchn"/>
    <w:basedOn w:val="Absatz-Standardschriftart"/>
    <w:link w:val="Lead"/>
    <w:rsid w:val="002B148A"/>
    <w:rPr>
      <w:lang w:val="de-CH"/>
    </w:rPr>
  </w:style>
  <w:style w:type="character" w:customStyle="1" w:styleId="ZellentextnormalZchn">
    <w:name w:val="Zellentext normal Zchn"/>
    <w:basedOn w:val="Absatz-Standardschriftart"/>
    <w:link w:val="Zellentextnormal"/>
    <w:rsid w:val="002B148A"/>
    <w:rPr>
      <w:sz w:val="20"/>
      <w:szCs w:val="20"/>
    </w:rPr>
  </w:style>
  <w:style w:type="paragraph" w:customStyle="1" w:styleId="TableParagraph">
    <w:name w:val="Table Paragraph"/>
    <w:basedOn w:val="Standard"/>
    <w:uiPriority w:val="1"/>
    <w:qFormat/>
    <w:rsid w:val="007638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  <w:style w:type="paragraph" w:styleId="berarbeitung">
    <w:name w:val="Revision"/>
    <w:hidden/>
    <w:uiPriority w:val="99"/>
    <w:semiHidden/>
    <w:rsid w:val="000A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b.intra.admin.ch\userhome$\BAFU-01\U80860944\data\Documents\Gesuche\Formulare\240214_OFEV_formulaire_rapport_petits_projets_v2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240214_OFEV_formulaire_rapport_petits_projets_v2</Template>
  <TotalTime>0</TotalTime>
  <Pages>3</Pages>
  <Words>270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 Andrea BAFU</dc:creator>
  <cp:keywords/>
  <dc:description/>
  <cp:lastModifiedBy>Bader Andrea BAFU</cp:lastModifiedBy>
  <cp:revision>1</cp:revision>
  <cp:lastPrinted>2019-11-19T08:16:00Z</cp:lastPrinted>
  <dcterms:created xsi:type="dcterms:W3CDTF">2024-02-15T12:52:00Z</dcterms:created>
  <dcterms:modified xsi:type="dcterms:W3CDTF">2024-02-15T12:53:00Z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2021-08-11T11:22:38Z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5db1d5a1-86c5-480c-8037-4d0f5abfcadc</vt:lpwstr>
  </property>
  <property fmtid="{D5CDD505-2E9C-101B-9397-08002B2CF9AE}" pid="8" name="MSIP_Label_10d9bad3-6dac-4e9a-89a3-89f3b8d247b2_ContentBits">
    <vt:lpwstr>0</vt:lpwstr>
  </property>
</Properties>
</file>